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5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5052"/>
        <w:gridCol w:w="3863"/>
      </w:tblGrid>
      <w:tr w:rsidR="007A0F44" w:rsidRPr="00565B06" w14:paraId="4B282372" w14:textId="77777777" w:rsidTr="000979C6">
        <w:trPr>
          <w:trHeight w:hRule="exact" w:val="1703"/>
        </w:trPr>
        <w:tc>
          <w:tcPr>
            <w:tcW w:w="5052" w:type="dxa"/>
            <w:tcMar>
              <w:right w:w="144" w:type="dxa"/>
            </w:tcMar>
            <w:vAlign w:val="bottom"/>
          </w:tcPr>
          <w:p w14:paraId="30CF1187" w14:textId="77777777" w:rsidR="007A0F44" w:rsidRPr="00565B06" w:rsidRDefault="005107B6" w:rsidP="009A76D6">
            <w:pPr>
              <w:pStyle w:val="Subtitle"/>
              <w:spacing w:line="276" w:lineRule="auto"/>
            </w:pPr>
            <w:r>
              <w:t>Sara</w:t>
            </w:r>
          </w:p>
          <w:p w14:paraId="12E02749" w14:textId="77777777" w:rsidR="007A0F44" w:rsidRPr="00565B06" w:rsidRDefault="005107B6" w:rsidP="009A76D6">
            <w:pPr>
              <w:pStyle w:val="Subtitle"/>
              <w:spacing w:line="276" w:lineRule="auto"/>
            </w:pPr>
            <w:r>
              <w:t>Mohamed</w:t>
            </w:r>
          </w:p>
        </w:tc>
        <w:tc>
          <w:tcPr>
            <w:tcW w:w="3863" w:type="dxa"/>
            <w:tcMar>
              <w:left w:w="144" w:type="dxa"/>
            </w:tcMar>
            <w:vAlign w:val="bottom"/>
          </w:tcPr>
          <w:p w14:paraId="3C4FDAAF" w14:textId="5EF88692" w:rsidR="007A0F44" w:rsidRDefault="000875E3" w:rsidP="004B649E">
            <w:pPr>
              <w:pStyle w:val="ContactInfo"/>
              <w:spacing w:before="0" w:line="276" w:lineRule="auto"/>
            </w:pPr>
            <w:sdt>
              <w:sdtPr>
                <w:rPr>
                  <w:rFonts w:ascii="LMSans10-Regular" w:hAnsi="LMSans10-Regular"/>
                  <w:color w:val="000000"/>
                </w:rPr>
                <w:alias w:val="Enter address:"/>
                <w:tag w:val="Enter address:"/>
                <w:id w:val="-989020281"/>
                <w:placeholder>
                  <w:docPart w:val="91F0D59DD3C244C999EB1A7216993269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proofErr w:type="spellStart"/>
                <w:r w:rsidR="00AB0188" w:rsidRPr="00AB0188">
                  <w:rPr>
                    <w:rFonts w:ascii="LMSans10-Regular" w:hAnsi="LMSans10-Regular"/>
                    <w:color w:val="000000"/>
                  </w:rPr>
                  <w:t>Benha</w:t>
                </w:r>
                <w:proofErr w:type="spellEnd"/>
                <w:r w:rsidR="00AB0188" w:rsidRPr="00AB0188">
                  <w:rPr>
                    <w:rFonts w:ascii="LMSans10-Regular" w:hAnsi="LMSans10-Regular"/>
                    <w:color w:val="000000"/>
                  </w:rPr>
                  <w:t xml:space="preserve">, </w:t>
                </w:r>
                <w:proofErr w:type="spellStart"/>
                <w:r w:rsidR="00AB0188" w:rsidRPr="00AB0188">
                  <w:rPr>
                    <w:rFonts w:ascii="LMSans10-Regular" w:hAnsi="LMSans10-Regular"/>
                    <w:color w:val="000000"/>
                  </w:rPr>
                  <w:t>Kalyobiya</w:t>
                </w:r>
                <w:proofErr w:type="spellEnd"/>
                <w:r w:rsidR="00AB0188" w:rsidRPr="00AB0188">
                  <w:rPr>
                    <w:rFonts w:ascii="LMSans10-Regular" w:hAnsi="LMSans10-Regular"/>
                    <w:color w:val="000000"/>
                  </w:rPr>
                  <w:t>, Egypt</w:t>
                </w:r>
                <w:r w:rsidR="008E6E52">
                  <w:rPr>
                    <w:rFonts w:ascii="LMSans10-Regular" w:hAnsi="LMSans10-Regular"/>
                    <w:color w:val="000000"/>
                  </w:rPr>
                  <w:t xml:space="preserve"> 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5A4F441C" wp14:editId="2DF4C602">
                      <wp:extent cx="118872" cy="118872"/>
                      <wp:effectExtent l="0" t="0" r="0" b="0"/>
                      <wp:docPr id="54" name="Address icon" descr="Addres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5EB9FB7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5E854A22" w14:textId="3B9F07BC" w:rsidR="007A0F44" w:rsidRDefault="000875E3" w:rsidP="004B649E">
            <w:pPr>
              <w:pStyle w:val="ContactInfo"/>
              <w:spacing w:before="0" w:line="276" w:lineRule="auto"/>
            </w:pPr>
            <w:sdt>
              <w:sdtPr>
                <w:rPr>
                  <w:rFonts w:ascii="LMSans10-Regular" w:hAnsi="LMSans10-Regular"/>
                  <w:color w:val="000000"/>
                </w:rPr>
                <w:alias w:val="Enter phone:"/>
                <w:tag w:val="Enter phone:"/>
                <w:id w:val="381135673"/>
                <w:placeholder>
                  <w:docPart w:val="F45DDD1DC99B4B4689615F22294D696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AB0188" w:rsidRPr="00AB0188">
                  <w:rPr>
                    <w:rFonts w:ascii="LMSans10-Regular" w:hAnsi="LMSans10-Regular"/>
                    <w:color w:val="000000"/>
                  </w:rPr>
                  <w:t>+2 (0111) 9042845</w:t>
                </w:r>
                <w:r w:rsidR="008E6E52">
                  <w:rPr>
                    <w:rFonts w:ascii="LMSans10-Regular" w:hAnsi="LMSans10-Regular"/>
                    <w:color w:val="000000"/>
                  </w:rPr>
                  <w:t xml:space="preserve"> 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225CFA6B" wp14:editId="63FF9D7B">
                      <wp:extent cx="109728" cy="109728"/>
                      <wp:effectExtent l="0" t="0" r="5080" b="5080"/>
                      <wp:docPr id="55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92BA994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oa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DPpnoa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364E2E6F" w14:textId="4EAC681F" w:rsidR="007D5270" w:rsidRDefault="000875E3" w:rsidP="008E6E52">
            <w:pPr>
              <w:pStyle w:val="ContactInfo"/>
              <w:spacing w:before="0" w:line="276" w:lineRule="auto"/>
            </w:pPr>
            <w:sdt>
              <w:sdtPr>
                <w:rPr>
                  <w:rFonts w:ascii="LMSans10-Regular" w:hAnsi="LMSans10-Regular"/>
                  <w:color w:val="000000"/>
                  <w:lang w:val="en-GB"/>
                </w:rPr>
                <w:alias w:val="Enter email:"/>
                <w:tag w:val="Enter email:"/>
                <w:id w:val="479813182"/>
                <w:placeholder>
                  <w:docPart w:val="048F3081225C4AB498991EC0E5D3A488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E6E52" w:rsidRPr="008E6E52">
                  <w:rPr>
                    <w:rFonts w:ascii="LMSans10-Regular" w:hAnsi="LMSans10-Regular"/>
                    <w:color w:val="000000"/>
                    <w:lang w:val="en-GB"/>
                  </w:rPr>
                  <w:t xml:space="preserve">sara.mohamed@fsc.bu.edu.eg </w:t>
                </w:r>
              </w:sdtContent>
            </w:sdt>
            <w:r w:rsidR="007D5270">
              <w:t xml:space="preserve"> </w:t>
            </w:r>
            <w:r w:rsidR="007D5270">
              <w:rPr>
                <w:noProof/>
              </w:rPr>
              <mc:AlternateContent>
                <mc:Choice Requires="wps">
                  <w:drawing>
                    <wp:inline distT="0" distB="0" distL="0" distR="0" wp14:anchorId="70581CF5" wp14:editId="7F5BCB86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431E3D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70215E36" w14:textId="33306B04" w:rsidR="007A0F44" w:rsidRPr="00565B06" w:rsidRDefault="008E6E52" w:rsidP="008E6E52">
            <w:pPr>
              <w:pStyle w:val="ContactInfo"/>
              <w:spacing w:before="0" w:line="276" w:lineRule="auto"/>
            </w:pPr>
            <w:r>
              <w:rPr>
                <w:rFonts w:ascii="LMSans10-Regular" w:hAnsi="LMSans10-Regular"/>
                <w:color w:val="000000"/>
              </w:rPr>
              <w:t>s</w:t>
            </w:r>
            <w:r w:rsidR="009E6890">
              <w:rPr>
                <w:rFonts w:ascii="LMSans10-Regular" w:hAnsi="LMSans10-Regular"/>
                <w:color w:val="000000"/>
              </w:rPr>
              <w:t>aramaher9494</w:t>
            </w:r>
            <w:r w:rsidR="007D5270" w:rsidRPr="00AB0188">
              <w:rPr>
                <w:rFonts w:ascii="LMSans10-Regular" w:hAnsi="LMSans10-Regular"/>
                <w:color w:val="000000"/>
              </w:rPr>
              <w:t>@</w:t>
            </w:r>
            <w:r>
              <w:rPr>
                <w:rFonts w:ascii="LMSans10-Regular" w:hAnsi="LMSans10-Regular"/>
                <w:color w:val="000000"/>
              </w:rPr>
              <w:t>gmail.com</w:t>
            </w:r>
            <w:r w:rsidR="007D5270">
              <w:t xml:space="preserve">  </w:t>
            </w:r>
            <w:r w:rsidR="007D5270">
              <w:rPr>
                <w:noProof/>
              </w:rPr>
              <mc:AlternateContent>
                <mc:Choice Requires="wps">
                  <w:drawing>
                    <wp:inline distT="0" distB="0" distL="0" distR="0" wp14:anchorId="598503FA" wp14:editId="5EF67F7C">
                      <wp:extent cx="137160" cy="91440"/>
                      <wp:effectExtent l="0" t="0" r="0" b="3810"/>
                      <wp:docPr id="29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12A012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565B06" w14:paraId="6FB0A337" w14:textId="77777777" w:rsidTr="00C47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Borders>
              <w:bottom w:val="none" w:sz="0" w:space="0" w:color="auto"/>
            </w:tcBorders>
            <w:tcMar>
              <w:bottom w:w="0" w:type="dxa"/>
              <w:right w:w="216" w:type="dxa"/>
            </w:tcMar>
            <w:vAlign w:val="bottom"/>
          </w:tcPr>
          <w:p w14:paraId="5DE4A08F" w14:textId="77777777" w:rsidR="000E24AC" w:rsidRPr="00565B06" w:rsidRDefault="00075B13" w:rsidP="009A76D6">
            <w:pPr>
              <w:pStyle w:val="Icons"/>
              <w:spacing w:line="276" w:lineRule="auto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0AF2D44D" wp14:editId="20C7450C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2155AD1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1Nkw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BRzG1Nkw4AAMFlAAAOAAAAAAAAAAAAAAAAAC4CAABkcnMvZTJvRG9jLnhtbFBLAQItABQABgAI&#10;AAAAIQAYauyH2QAAAAMBAAAPAAAAAAAAAAAAAAAAAO0QAABkcnMvZG93bnJldi54bWxQSwUGAAAA&#10;AAQABADzAAAA8xEAAAAA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bottom w:val="none" w:sz="0" w:space="0" w:color="auto"/>
            </w:tcBorders>
            <w:tcMar>
              <w:bottom w:w="0" w:type="dxa"/>
            </w:tcMar>
            <w:vAlign w:val="bottom"/>
          </w:tcPr>
          <w:p w14:paraId="1DB200B3" w14:textId="77777777" w:rsidR="00355235" w:rsidRPr="000C5615" w:rsidRDefault="00355235" w:rsidP="009A76D6">
            <w:pPr>
              <w:spacing w:line="276" w:lineRule="auto"/>
              <w:rPr>
                <w:rFonts w:asciiTheme="majorHAnsi" w:eastAsiaTheme="majorEastAsia" w:hAnsiTheme="majorHAnsi" w:cstheme="majorBidi"/>
                <w:bCs w:val="0"/>
                <w:caps/>
                <w:color w:val="111111" w:themeColor="text2"/>
                <w:sz w:val="20"/>
                <w:szCs w:val="20"/>
              </w:rPr>
            </w:pPr>
          </w:p>
          <w:p w14:paraId="26F0671E" w14:textId="0F46798E" w:rsidR="000E24AC" w:rsidRPr="008F3F14" w:rsidRDefault="00487059" w:rsidP="009A76D6">
            <w:pPr>
              <w:spacing w:line="276" w:lineRule="auto"/>
              <w:rPr>
                <w:rFonts w:asciiTheme="majorHAnsi" w:eastAsiaTheme="majorEastAsia" w:hAnsiTheme="majorHAnsi" w:cstheme="majorBidi"/>
                <w:b w:val="0"/>
                <w:caps/>
                <w:color w:val="111111" w:themeColor="text2"/>
                <w:sz w:val="32"/>
                <w:szCs w:val="32"/>
              </w:rPr>
            </w:pPr>
            <w:r w:rsidRPr="008F3F14">
              <w:rPr>
                <w:rFonts w:asciiTheme="majorHAnsi" w:eastAsiaTheme="majorEastAsia" w:hAnsiTheme="majorHAnsi" w:cstheme="majorBidi"/>
                <w:bCs w:val="0"/>
                <w:caps/>
                <w:color w:val="111111" w:themeColor="text2"/>
                <w:sz w:val="32"/>
                <w:szCs w:val="32"/>
              </w:rPr>
              <w:t>Personal Information</w:t>
            </w:r>
          </w:p>
        </w:tc>
      </w:tr>
    </w:tbl>
    <w:p w14:paraId="66727375" w14:textId="77777777" w:rsidR="00487059" w:rsidRPr="00C477DD" w:rsidRDefault="00487059" w:rsidP="009A76D6">
      <w:pPr>
        <w:pStyle w:val="ListBullet"/>
        <w:numPr>
          <w:ilvl w:val="0"/>
          <w:numId w:val="0"/>
        </w:numPr>
        <w:spacing w:line="276" w:lineRule="auto"/>
        <w:ind w:left="360"/>
        <w:rPr>
          <w:sz w:val="12"/>
          <w:szCs w:val="12"/>
        </w:rPr>
      </w:pPr>
    </w:p>
    <w:p w14:paraId="4FC440B8" w14:textId="77777777" w:rsidR="00487059" w:rsidRPr="00487059" w:rsidRDefault="00487059" w:rsidP="00870D23">
      <w:pPr>
        <w:pStyle w:val="ListBullet"/>
        <w:spacing w:line="300" w:lineRule="auto"/>
        <w:rPr>
          <w:rStyle w:val="fontstyle01"/>
          <w:rFonts w:asciiTheme="minorHAnsi" w:hAnsiTheme="minorHAnsi"/>
          <w:color w:val="4C4C4C" w:themeColor="text2" w:themeTint="BF"/>
        </w:rPr>
      </w:pPr>
      <w:r>
        <w:t xml:space="preserve"> </w:t>
      </w:r>
      <w:r>
        <w:rPr>
          <w:rStyle w:val="fontstyle01"/>
        </w:rPr>
        <w:t xml:space="preserve">Name:  </w:t>
      </w:r>
      <w:r>
        <w:rPr>
          <w:rStyle w:val="fontstyle01"/>
        </w:rPr>
        <w:tab/>
      </w:r>
      <w:r w:rsidR="00AB0188">
        <w:rPr>
          <w:rStyle w:val="fontstyle01"/>
        </w:rPr>
        <w:tab/>
        <w:t xml:space="preserve"> </w:t>
      </w:r>
      <w:r>
        <w:rPr>
          <w:rStyle w:val="fontstyle21"/>
        </w:rPr>
        <w:t>Sara Maher Salem Mohamed</w:t>
      </w:r>
    </w:p>
    <w:p w14:paraId="36F3BE4B" w14:textId="77777777" w:rsidR="00487059" w:rsidRPr="00AB0188" w:rsidRDefault="00AB0188" w:rsidP="00870D23">
      <w:pPr>
        <w:pStyle w:val="ListBullet"/>
        <w:spacing w:line="300" w:lineRule="auto"/>
        <w:rPr>
          <w:rStyle w:val="fontstyle01"/>
          <w:rFonts w:asciiTheme="minorHAnsi" w:hAnsiTheme="minorHAnsi"/>
          <w:color w:val="4C4C4C" w:themeColor="text2" w:themeTint="BF"/>
        </w:rPr>
      </w:pPr>
      <w:r w:rsidRPr="00AB0188">
        <w:rPr>
          <w:rStyle w:val="fontstyle01"/>
        </w:rPr>
        <w:t>Date of Birth:</w:t>
      </w:r>
      <w:r w:rsidR="00487059">
        <w:rPr>
          <w:rStyle w:val="fontstyle01"/>
        </w:rPr>
        <w:tab/>
        <w:t xml:space="preserve"> 5 September 1994</w:t>
      </w:r>
    </w:p>
    <w:p w14:paraId="3FD808DB" w14:textId="77777777" w:rsidR="00487059" w:rsidRPr="00487059" w:rsidRDefault="00487059" w:rsidP="00870D23">
      <w:pPr>
        <w:pStyle w:val="ListBullet"/>
        <w:spacing w:line="300" w:lineRule="auto"/>
        <w:rPr>
          <w:rStyle w:val="fontstyle01"/>
          <w:rFonts w:asciiTheme="minorHAnsi" w:hAnsiTheme="minorHAnsi"/>
          <w:color w:val="4C4C4C" w:themeColor="text2" w:themeTint="BF"/>
        </w:rPr>
      </w:pPr>
      <w:r>
        <w:rPr>
          <w:rStyle w:val="fontstyle01"/>
        </w:rPr>
        <w:t>Gender:</w:t>
      </w:r>
      <w:r>
        <w:rPr>
          <w:rStyle w:val="fontstyle01"/>
        </w:rPr>
        <w:tab/>
      </w:r>
      <w:r w:rsidR="00AB0188">
        <w:rPr>
          <w:rStyle w:val="fontstyle01"/>
        </w:rPr>
        <w:tab/>
      </w:r>
      <w:r>
        <w:rPr>
          <w:rStyle w:val="fontstyle01"/>
        </w:rPr>
        <w:t xml:space="preserve"> Female</w:t>
      </w:r>
    </w:p>
    <w:p w14:paraId="5DD88995" w14:textId="77777777" w:rsidR="00487059" w:rsidRPr="00487059" w:rsidRDefault="00487059" w:rsidP="00870D23">
      <w:pPr>
        <w:pStyle w:val="ListBullet"/>
        <w:spacing w:line="300" w:lineRule="auto"/>
        <w:rPr>
          <w:rStyle w:val="fontstyle01"/>
          <w:rFonts w:asciiTheme="minorHAnsi" w:hAnsiTheme="minorHAnsi"/>
          <w:color w:val="4C4C4C" w:themeColor="text2" w:themeTint="BF"/>
        </w:rPr>
      </w:pPr>
      <w:r>
        <w:rPr>
          <w:rStyle w:val="fontstyle01"/>
        </w:rPr>
        <w:t>Status:</w:t>
      </w:r>
      <w:r>
        <w:rPr>
          <w:rStyle w:val="fontstyle01"/>
        </w:rPr>
        <w:tab/>
      </w:r>
      <w:r w:rsidR="00AB0188">
        <w:rPr>
          <w:rStyle w:val="fontstyle01"/>
        </w:rPr>
        <w:tab/>
        <w:t xml:space="preserve"> </w:t>
      </w:r>
      <w:r w:rsidR="00D4363C">
        <w:rPr>
          <w:rStyle w:val="fontstyle01"/>
        </w:rPr>
        <w:t>Single</w:t>
      </w:r>
      <w:bookmarkStart w:id="0" w:name="_GoBack"/>
      <w:bookmarkEnd w:id="0"/>
    </w:p>
    <w:p w14:paraId="4613AD13" w14:textId="3F50EE5E" w:rsidR="00355235" w:rsidRPr="00355235" w:rsidRDefault="00487059" w:rsidP="00870D23">
      <w:pPr>
        <w:pStyle w:val="ListBullet"/>
        <w:spacing w:line="300" w:lineRule="auto"/>
      </w:pPr>
      <w:r>
        <w:rPr>
          <w:rStyle w:val="fontstyle01"/>
        </w:rPr>
        <w:t>Sites:</w:t>
      </w:r>
      <w:r w:rsidR="009A76D6">
        <w:rPr>
          <w:rStyle w:val="fontstyle01"/>
        </w:rPr>
        <w:tab/>
      </w:r>
      <w:r w:rsidR="009A76D6">
        <w:rPr>
          <w:rStyle w:val="fontstyle01"/>
        </w:rPr>
        <w:tab/>
      </w:r>
      <w:hyperlink r:id="rId12" w:history="1">
        <w:proofErr w:type="spellStart"/>
        <w:r w:rsidR="009A76D6" w:rsidRPr="009A76D6">
          <w:rPr>
            <w:rStyle w:val="Hyperlink"/>
            <w:rFonts w:ascii="LMSans10-Regular" w:hAnsi="LMSans10-Regular"/>
          </w:rPr>
          <w:t>Github</w:t>
        </w:r>
        <w:proofErr w:type="spellEnd"/>
      </w:hyperlink>
      <w:r w:rsidR="009A76D6" w:rsidRPr="009A76D6">
        <w:rPr>
          <w:rStyle w:val="fontstyle01"/>
        </w:rPr>
        <w:t xml:space="preserve"> - </w:t>
      </w:r>
      <w:hyperlink r:id="rId13" w:history="1">
        <w:proofErr w:type="spellStart"/>
        <w:r w:rsidR="009A76D6" w:rsidRPr="009A76D6">
          <w:rPr>
            <w:rStyle w:val="Hyperlink"/>
            <w:rFonts w:ascii="LMSans10-Regular" w:hAnsi="LMSans10-Regular"/>
          </w:rPr>
          <w:t>Linkedin</w:t>
        </w:r>
        <w:proofErr w:type="spellEnd"/>
      </w:hyperlink>
      <w:r w:rsidR="009A76D6" w:rsidRPr="009A76D6">
        <w:rPr>
          <w:rStyle w:val="Hyperlink"/>
          <w:rFonts w:ascii="LMSans10-Regular" w:hAnsi="LMSans10-Regular"/>
          <w:u w:val="none"/>
        </w:rPr>
        <w:t xml:space="preserve"> - </w:t>
      </w:r>
      <w:hyperlink r:id="rId14" w:history="1">
        <w:r w:rsidR="009A76D6" w:rsidRPr="009A76D6">
          <w:rPr>
            <w:rStyle w:val="Hyperlink"/>
            <w:rFonts w:ascii="LMSans10-Regular" w:hAnsi="LMSans10-Regular"/>
          </w:rPr>
          <w:t>ResearchGate</w:t>
        </w:r>
      </w:hyperlink>
      <w:r w:rsidR="00355235" w:rsidRPr="000C5615">
        <w:rPr>
          <w:rFonts w:ascii="LMSans10-Regular" w:hAnsi="LMSans10-Regular"/>
        </w:rPr>
        <w:tab/>
      </w:r>
    </w:p>
    <w:p w14:paraId="2CE479B6" w14:textId="7F4AA727" w:rsidR="00A77B4D" w:rsidRPr="000979C6" w:rsidRDefault="00A77B4D" w:rsidP="00355235">
      <w:pPr>
        <w:pStyle w:val="ListBullet"/>
        <w:numPr>
          <w:ilvl w:val="0"/>
          <w:numId w:val="0"/>
        </w:numPr>
        <w:spacing w:line="276" w:lineRule="auto"/>
        <w:ind w:left="360" w:hanging="360"/>
        <w:rPr>
          <w:rStyle w:val="Hyperlink"/>
          <w:rFonts w:ascii="LMSans10-Regular" w:hAnsi="LMSans10-Regular"/>
          <w:sz w:val="8"/>
          <w:szCs w:val="6"/>
        </w:rPr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A77B4D" w:rsidRPr="00565B06" w14:paraId="73BDFBF0" w14:textId="77777777" w:rsidTr="002C2648">
        <w:tc>
          <w:tcPr>
            <w:tcW w:w="725" w:type="dxa"/>
            <w:tcMar>
              <w:right w:w="216" w:type="dxa"/>
            </w:tcMar>
            <w:vAlign w:val="bottom"/>
          </w:tcPr>
          <w:p w14:paraId="541DF5A3" w14:textId="77777777" w:rsidR="00A77B4D" w:rsidRPr="00565B06" w:rsidRDefault="00075B13" w:rsidP="009A76D6">
            <w:pPr>
              <w:pStyle w:val="Icons"/>
              <w:spacing w:line="276" w:lineRule="auto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17B0A43F" wp14:editId="6E99B1EB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40EDFF4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h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1C6542BD" w14:textId="77777777" w:rsidR="00A77B4D" w:rsidRPr="008F3F14" w:rsidRDefault="000875E3" w:rsidP="009A76D6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aps/>
                <w:color w:val="111111" w:themeColor="text2"/>
                <w:sz w:val="32"/>
                <w:szCs w:val="32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caps/>
                  <w:color w:val="111111" w:themeColor="text2"/>
                  <w:sz w:val="32"/>
                  <w:szCs w:val="32"/>
                </w:rPr>
                <w:alias w:val="Education:"/>
                <w:tag w:val="Education:"/>
                <w:id w:val="1586649636"/>
                <w:placeholder>
                  <w:docPart w:val="E9DD62201945420BA33F0CD63E6460B8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8F3F14">
                  <w:rPr>
                    <w:rFonts w:asciiTheme="majorHAnsi" w:eastAsiaTheme="majorEastAsia" w:hAnsiTheme="majorHAnsi" w:cstheme="majorBidi"/>
                    <w:b/>
                    <w:caps/>
                    <w:color w:val="111111" w:themeColor="text2"/>
                    <w:sz w:val="32"/>
                    <w:szCs w:val="32"/>
                  </w:rPr>
                  <w:t>Education</w:t>
                </w:r>
              </w:sdtContent>
            </w:sdt>
          </w:p>
        </w:tc>
      </w:tr>
    </w:tbl>
    <w:p w14:paraId="5A7717A1" w14:textId="77777777" w:rsidR="007C0E0E" w:rsidRPr="007E1B28" w:rsidRDefault="001C77A3" w:rsidP="009A76D6">
      <w:pPr>
        <w:pStyle w:val="Heading2"/>
        <w:spacing w:line="276" w:lineRule="auto"/>
        <w:rPr>
          <w:rStyle w:val="fontstyle01"/>
        </w:rPr>
      </w:pPr>
      <w:r w:rsidRPr="001C77A3">
        <w:t>Bachelor's degree</w:t>
      </w:r>
      <w:r w:rsidR="007C0E0E" w:rsidRPr="00565B06">
        <w:t xml:space="preserve"> | </w:t>
      </w:r>
      <w:r>
        <w:rPr>
          <w:rStyle w:val="fontstyle01"/>
        </w:rPr>
        <w:t>Faculty of Science</w:t>
      </w:r>
      <w:r w:rsidR="007E1B28">
        <w:rPr>
          <w:rStyle w:val="fontstyle01"/>
        </w:rPr>
        <w:t xml:space="preserve">, </w:t>
      </w:r>
      <w:proofErr w:type="spellStart"/>
      <w:r w:rsidR="007E1B28">
        <w:rPr>
          <w:rStyle w:val="fontstyle01"/>
        </w:rPr>
        <w:t>Benha</w:t>
      </w:r>
      <w:proofErr w:type="spellEnd"/>
      <w:r w:rsidR="007E1B28">
        <w:rPr>
          <w:rStyle w:val="fontstyle01"/>
        </w:rPr>
        <w:t xml:space="preserve"> University, Egypt</w:t>
      </w:r>
    </w:p>
    <w:p w14:paraId="25D255A1" w14:textId="7C32B036" w:rsidR="007C0E0E" w:rsidRDefault="00BF2D6F" w:rsidP="009A76D6">
      <w:pPr>
        <w:pStyle w:val="Heading3"/>
        <w:spacing w:line="276" w:lineRule="auto"/>
        <w:rPr>
          <w:lang w:bidi="ar-EG"/>
        </w:rPr>
      </w:pPr>
      <w:r>
        <w:t>2012</w:t>
      </w:r>
      <w:r w:rsidR="007C0E0E" w:rsidRPr="00565B06">
        <w:t xml:space="preserve"> – </w:t>
      </w:r>
      <w:r>
        <w:t>2016</w:t>
      </w:r>
    </w:p>
    <w:p w14:paraId="61911785" w14:textId="1ADDE7A1" w:rsidR="000979C6" w:rsidRDefault="006732AC" w:rsidP="00DF38BA">
      <w:pPr>
        <w:pStyle w:val="Heading3"/>
        <w:spacing w:line="276" w:lineRule="auto"/>
      </w:pPr>
      <w:r>
        <w:rPr>
          <w:caps w:val="0"/>
        </w:rPr>
        <w:t>Bachelor of Science in Computer Science.</w:t>
      </w:r>
      <w:r w:rsidR="000979C6">
        <w:tab/>
      </w:r>
      <w:r w:rsidR="000979C6">
        <w:tab/>
      </w:r>
    </w:p>
    <w:tbl>
      <w:tblPr>
        <w:tblStyle w:val="TableGridLight"/>
        <w:tblW w:w="6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33"/>
      </w:tblGrid>
      <w:tr w:rsidR="00DF38BA" w:rsidRPr="00355235" w14:paraId="7CCC0D9A" w14:textId="77777777" w:rsidTr="00DF38BA">
        <w:tc>
          <w:tcPr>
            <w:tcW w:w="3544" w:type="dxa"/>
          </w:tcPr>
          <w:p w14:paraId="6EF48F36" w14:textId="1F9DA3AD" w:rsidR="00DF38BA" w:rsidRPr="00355235" w:rsidRDefault="00DF38BA" w:rsidP="00DF38B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Style w:val="fontstyle01"/>
              </w:rPr>
            </w:pPr>
            <w:r>
              <w:t xml:space="preserve">Grade: </w:t>
            </w:r>
            <w:r>
              <w:tab/>
              <w:t>Very Good</w:t>
            </w:r>
          </w:p>
        </w:tc>
        <w:tc>
          <w:tcPr>
            <w:tcW w:w="3133" w:type="dxa"/>
          </w:tcPr>
          <w:p w14:paraId="75C40A4C" w14:textId="2EB9DD8F" w:rsidR="00DF38BA" w:rsidRPr="00355235" w:rsidRDefault="00DF38BA" w:rsidP="00DF38BA">
            <w:pPr>
              <w:pStyle w:val="ListBullet"/>
              <w:numPr>
                <w:ilvl w:val="0"/>
                <w:numId w:val="37"/>
              </w:numPr>
              <w:spacing w:line="300" w:lineRule="auto"/>
              <w:rPr>
                <w:rStyle w:val="fontstyle01"/>
              </w:rPr>
            </w:pPr>
            <w:r>
              <w:t xml:space="preserve">GPA: </w:t>
            </w:r>
            <w:r>
              <w:tab/>
              <w:t>3.29 Out of 4</w:t>
            </w:r>
          </w:p>
        </w:tc>
      </w:tr>
    </w:tbl>
    <w:p w14:paraId="706421C0" w14:textId="77777777" w:rsidR="007C0E0E" w:rsidRPr="00565B06" w:rsidRDefault="00CC07CD" w:rsidP="009A76D6">
      <w:pPr>
        <w:pStyle w:val="Heading2"/>
        <w:spacing w:line="276" w:lineRule="auto"/>
      </w:pPr>
      <w:r w:rsidRPr="00CC07CD">
        <w:t>Pre-Master</w:t>
      </w:r>
      <w:r w:rsidRPr="00565B06">
        <w:t xml:space="preserve"> </w:t>
      </w:r>
      <w:r w:rsidR="007C0E0E" w:rsidRPr="00565B06">
        <w:t xml:space="preserve">| </w:t>
      </w:r>
      <w:r w:rsidR="001C77A3">
        <w:rPr>
          <w:rStyle w:val="fontstyle01"/>
        </w:rPr>
        <w:t>Faculty of Science</w:t>
      </w:r>
      <w:r w:rsidR="007E1B28">
        <w:rPr>
          <w:rStyle w:val="fontstyle01"/>
        </w:rPr>
        <w:t xml:space="preserve">, </w:t>
      </w:r>
      <w:proofErr w:type="spellStart"/>
      <w:r w:rsidR="007E1B28">
        <w:rPr>
          <w:rStyle w:val="fontstyle01"/>
        </w:rPr>
        <w:t>Benha</w:t>
      </w:r>
      <w:proofErr w:type="spellEnd"/>
      <w:r w:rsidR="007E1B28">
        <w:rPr>
          <w:rStyle w:val="fontstyle01"/>
        </w:rPr>
        <w:t xml:space="preserve"> University, Egypt</w:t>
      </w:r>
    </w:p>
    <w:p w14:paraId="4C6FAF65" w14:textId="669003C0" w:rsidR="007C0E0E" w:rsidRDefault="00BF2D6F" w:rsidP="009A76D6">
      <w:pPr>
        <w:pStyle w:val="Heading3"/>
        <w:spacing w:line="276" w:lineRule="auto"/>
      </w:pPr>
      <w:r>
        <w:t>2017</w:t>
      </w:r>
      <w:r w:rsidR="007C0E0E" w:rsidRPr="00565B06">
        <w:t xml:space="preserve"> – </w:t>
      </w:r>
      <w:r>
        <w:t>2018</w:t>
      </w:r>
    </w:p>
    <w:p w14:paraId="73A89E37" w14:textId="77777777" w:rsidR="00CC07CD" w:rsidRPr="00565B06" w:rsidRDefault="00CC07CD" w:rsidP="009A76D6">
      <w:pPr>
        <w:pStyle w:val="Heading3"/>
        <w:spacing w:line="276" w:lineRule="auto"/>
      </w:pPr>
      <w:r>
        <w:rPr>
          <w:caps w:val="0"/>
        </w:rPr>
        <w:t>Pre-Masters</w:t>
      </w:r>
      <w:r w:rsidRPr="00CC07CD">
        <w:rPr>
          <w:caps w:val="0"/>
        </w:rPr>
        <w:t xml:space="preserve"> coursework in Computer Science</w:t>
      </w:r>
    </w:p>
    <w:p w14:paraId="26CA8CBB" w14:textId="77777777" w:rsidR="006732AC" w:rsidRDefault="006732AC" w:rsidP="009A76D6">
      <w:pPr>
        <w:pStyle w:val="ListParagraph"/>
        <w:numPr>
          <w:ilvl w:val="0"/>
          <w:numId w:val="20"/>
        </w:numPr>
        <w:spacing w:line="276" w:lineRule="auto"/>
      </w:pPr>
      <w:r>
        <w:t xml:space="preserve">Grade: </w:t>
      </w:r>
      <w:r>
        <w:tab/>
        <w:t>Very Good</w:t>
      </w:r>
    </w:p>
    <w:p w14:paraId="4385B960" w14:textId="0981C325" w:rsidR="00655AE0" w:rsidRDefault="006732AC" w:rsidP="009A76D6">
      <w:pPr>
        <w:spacing w:line="276" w:lineRule="auto"/>
        <w:ind w:left="1560" w:hanging="1560"/>
        <w:jc w:val="both"/>
      </w:pPr>
      <w:r w:rsidRPr="006732AC">
        <w:t>Courses taken</w:t>
      </w:r>
      <w:r w:rsidR="00535AFA">
        <w:t>:</w:t>
      </w:r>
      <w:r w:rsidR="00535AFA">
        <w:tab/>
      </w:r>
      <w:r>
        <w:t>Mathematical Logic for Computer Science</w:t>
      </w:r>
      <w:r w:rsidR="00054273">
        <w:t xml:space="preserve">, </w:t>
      </w:r>
      <w:r w:rsidR="00054273" w:rsidRPr="00054273">
        <w:t>Encryption</w:t>
      </w:r>
      <w:r w:rsidR="00054273">
        <w:t xml:space="preserve">, </w:t>
      </w:r>
      <w:r>
        <w:t>Advanced</w:t>
      </w:r>
      <w:r w:rsidR="00054273">
        <w:t xml:space="preserve"> </w:t>
      </w:r>
      <w:r>
        <w:t>Artificial Intelligence, Advanced Topic in Databases, Distributed System</w:t>
      </w:r>
      <w:r w:rsidR="00054273">
        <w:t xml:space="preserve"> </w:t>
      </w:r>
      <w:r>
        <w:t>(1), Theory of Computing, Programming Languages &amp; Compilers</w:t>
      </w:r>
      <w:r w:rsidR="00054273">
        <w:t xml:space="preserve">, </w:t>
      </w:r>
      <w:r w:rsidR="00054273" w:rsidRPr="00054273">
        <w:t>Special Course</w:t>
      </w:r>
      <w:r w:rsidR="00054273">
        <w:t>.</w:t>
      </w:r>
    </w:p>
    <w:p w14:paraId="52280A3A" w14:textId="77777777" w:rsidR="009A76D6" w:rsidRPr="000979C6" w:rsidRDefault="009A76D6" w:rsidP="009A76D6">
      <w:pPr>
        <w:pStyle w:val="ListBullet"/>
        <w:numPr>
          <w:ilvl w:val="0"/>
          <w:numId w:val="0"/>
        </w:numPr>
        <w:spacing w:line="276" w:lineRule="auto"/>
        <w:ind w:left="2520"/>
        <w:rPr>
          <w:rFonts w:ascii="LMSans10-Regular" w:hAnsi="LMSans10-Regular"/>
          <w:sz w:val="8"/>
          <w:szCs w:val="2"/>
        </w:rPr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8649"/>
      </w:tblGrid>
      <w:tr w:rsidR="00655AE0" w:rsidRPr="00565B06" w14:paraId="4524900E" w14:textId="77777777" w:rsidTr="002931F0">
        <w:tc>
          <w:tcPr>
            <w:tcW w:w="720" w:type="dxa"/>
            <w:tcMar>
              <w:right w:w="216" w:type="dxa"/>
            </w:tcMar>
            <w:vAlign w:val="bottom"/>
          </w:tcPr>
          <w:p w14:paraId="7C2570BD" w14:textId="77777777" w:rsidR="00655AE0" w:rsidRPr="00565B06" w:rsidRDefault="00655AE0" w:rsidP="009A76D6">
            <w:pPr>
              <w:pStyle w:val="Icons"/>
              <w:spacing w:line="276" w:lineRule="auto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194B6495" wp14:editId="7C5E644B">
                      <wp:extent cx="274320" cy="274320"/>
                      <wp:effectExtent l="0" t="0" r="0" b="0"/>
                      <wp:docPr id="5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6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FCDB23D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s+rREAAAV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362ECD5" w14:textId="77777777" w:rsidR="00655AE0" w:rsidRPr="008F3F14" w:rsidRDefault="00655AE0" w:rsidP="009A76D6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aps/>
                <w:color w:val="111111" w:themeColor="text2"/>
                <w:sz w:val="32"/>
                <w:szCs w:val="32"/>
              </w:rPr>
            </w:pPr>
            <w:r w:rsidRPr="008F3F14">
              <w:rPr>
                <w:rFonts w:asciiTheme="majorHAnsi" w:eastAsiaTheme="majorEastAsia" w:hAnsiTheme="majorHAnsi" w:cstheme="majorBidi"/>
                <w:b/>
                <w:caps/>
                <w:color w:val="111111" w:themeColor="text2"/>
                <w:sz w:val="32"/>
                <w:szCs w:val="32"/>
              </w:rPr>
              <w:t>Internship &amp; Courses</w:t>
            </w:r>
          </w:p>
        </w:tc>
      </w:tr>
    </w:tbl>
    <w:p w14:paraId="26B73969" w14:textId="77777777" w:rsidR="00655AE0" w:rsidRPr="006523FA" w:rsidRDefault="00655AE0" w:rsidP="009A76D6">
      <w:pPr>
        <w:spacing w:line="276" w:lineRule="auto"/>
        <w:ind w:left="1560" w:hanging="1560"/>
        <w:jc w:val="both"/>
        <w:rPr>
          <w:sz w:val="2"/>
          <w:szCs w:val="2"/>
        </w:rPr>
      </w:pPr>
    </w:p>
    <w:p w14:paraId="5E224031" w14:textId="77777777" w:rsidR="006523FA" w:rsidRPr="006523FA" w:rsidRDefault="000F357E" w:rsidP="009A76D6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2F18F5">
        <w:rPr>
          <w:sz w:val="24"/>
          <w:szCs w:val="24"/>
        </w:rPr>
        <w:t xml:space="preserve">Web Design (Photoshop - </w:t>
      </w:r>
      <w:proofErr w:type="spellStart"/>
      <w:r w:rsidRPr="002F18F5">
        <w:rPr>
          <w:sz w:val="24"/>
          <w:szCs w:val="24"/>
        </w:rPr>
        <w:t>Dreamwaver</w:t>
      </w:r>
      <w:proofErr w:type="spellEnd"/>
      <w:r w:rsidRPr="002F18F5">
        <w:rPr>
          <w:sz w:val="24"/>
          <w:szCs w:val="24"/>
        </w:rPr>
        <w:t xml:space="preserve"> - HTML),</w:t>
      </w:r>
      <w:r w:rsidRPr="002F18F5">
        <w:rPr>
          <w:sz w:val="18"/>
          <w:szCs w:val="24"/>
        </w:rPr>
        <w:t xml:space="preserve"> Sep 2014.</w:t>
      </w:r>
    </w:p>
    <w:p w14:paraId="630589D7" w14:textId="77777777" w:rsidR="002F18F5" w:rsidRPr="006523FA" w:rsidRDefault="000F357E" w:rsidP="009A76D6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6523FA">
        <w:rPr>
          <w:sz w:val="24"/>
          <w:szCs w:val="24"/>
          <w:u w:val="single"/>
        </w:rPr>
        <w:t>Online Course:</w:t>
      </w:r>
      <w:r w:rsidRPr="006523FA">
        <w:rPr>
          <w:i/>
        </w:rPr>
        <w:t xml:space="preserve"> </w:t>
      </w:r>
      <w:r w:rsidRPr="006523FA">
        <w:rPr>
          <w:sz w:val="24"/>
          <w:szCs w:val="24"/>
        </w:rPr>
        <w:t>HP LIFE e-Learning course on “Presenting data</w:t>
      </w:r>
      <w:r w:rsidR="00923F80">
        <w:rPr>
          <w:sz w:val="24"/>
          <w:szCs w:val="24"/>
        </w:rPr>
        <w:t>”</w:t>
      </w:r>
      <w:r w:rsidR="00E64F53">
        <w:rPr>
          <w:sz w:val="24"/>
          <w:szCs w:val="24"/>
        </w:rPr>
        <w:t xml:space="preserve">, </w:t>
      </w:r>
      <w:r w:rsidR="00E64F53" w:rsidRPr="00E64F53">
        <w:rPr>
          <w:sz w:val="18"/>
          <w:szCs w:val="24"/>
        </w:rPr>
        <w:t>March 2015</w:t>
      </w:r>
      <w:r w:rsidRPr="006523FA">
        <w:rPr>
          <w:i/>
        </w:rPr>
        <w:t>.</w:t>
      </w:r>
    </w:p>
    <w:p w14:paraId="6685E87A" w14:textId="77777777" w:rsidR="002F18F5" w:rsidRPr="002F18F5" w:rsidRDefault="002F18F5" w:rsidP="009A76D6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2F18F5">
        <w:rPr>
          <w:sz w:val="24"/>
          <w:szCs w:val="24"/>
        </w:rPr>
        <w:t>Basics of programming language C# and Computer Networks (CCNA)</w:t>
      </w:r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Be</w:t>
      </w:r>
      <w:r w:rsidRPr="002F18F5">
        <w:rPr>
          <w:sz w:val="24"/>
          <w:szCs w:val="24"/>
        </w:rPr>
        <w:t>nha</w:t>
      </w:r>
      <w:proofErr w:type="spellEnd"/>
      <w:r w:rsidRPr="002F18F5">
        <w:rPr>
          <w:sz w:val="24"/>
          <w:szCs w:val="24"/>
        </w:rPr>
        <w:t xml:space="preserve"> Company for Electronic Industries</w:t>
      </w:r>
      <w:r>
        <w:rPr>
          <w:sz w:val="24"/>
          <w:szCs w:val="24"/>
        </w:rPr>
        <w:t>,</w:t>
      </w:r>
      <w:r w:rsidRPr="002F18F5">
        <w:rPr>
          <w:sz w:val="18"/>
          <w:szCs w:val="24"/>
        </w:rPr>
        <w:t xml:space="preserve"> </w:t>
      </w:r>
      <w:r>
        <w:rPr>
          <w:sz w:val="18"/>
          <w:szCs w:val="24"/>
        </w:rPr>
        <w:t>Sep 2015.</w:t>
      </w:r>
    </w:p>
    <w:p w14:paraId="3A347553" w14:textId="77777777" w:rsidR="002F18F5" w:rsidRPr="002F18F5" w:rsidRDefault="002F18F5" w:rsidP="009A76D6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English</w:t>
      </w:r>
      <w:r w:rsidR="00DB3E0B">
        <w:rPr>
          <w:sz w:val="24"/>
          <w:szCs w:val="24"/>
        </w:rPr>
        <w:t xml:space="preserve"> for </w:t>
      </w:r>
      <w:r w:rsidR="006523FA">
        <w:rPr>
          <w:sz w:val="24"/>
          <w:szCs w:val="24"/>
        </w:rPr>
        <w:t>Effective Communication on (CEFR)</w:t>
      </w:r>
      <w:r>
        <w:rPr>
          <w:sz w:val="24"/>
          <w:szCs w:val="24"/>
        </w:rPr>
        <w:t xml:space="preserve"> Course from The American University in Cairo</w:t>
      </w:r>
      <w:r w:rsidR="006523FA">
        <w:rPr>
          <w:sz w:val="24"/>
          <w:szCs w:val="24"/>
        </w:rPr>
        <w:t xml:space="preserve">, </w:t>
      </w:r>
      <w:r w:rsidR="006523FA">
        <w:rPr>
          <w:sz w:val="18"/>
          <w:szCs w:val="24"/>
        </w:rPr>
        <w:t>Aug</w:t>
      </w:r>
      <w:r w:rsidR="006523FA" w:rsidRPr="006523FA">
        <w:rPr>
          <w:sz w:val="18"/>
          <w:szCs w:val="24"/>
        </w:rPr>
        <w:t xml:space="preserve"> 2017</w:t>
      </w:r>
      <w:r w:rsidR="006523FA">
        <w:rPr>
          <w:sz w:val="24"/>
          <w:szCs w:val="24"/>
        </w:rPr>
        <w:t>.</w:t>
      </w:r>
    </w:p>
    <w:p w14:paraId="0985C54D" w14:textId="77777777" w:rsidR="00655AE0" w:rsidRPr="009F1247" w:rsidRDefault="006523FA" w:rsidP="009A76D6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TOFEL(BU-TOFEL), </w:t>
      </w:r>
      <w:r>
        <w:rPr>
          <w:sz w:val="18"/>
          <w:szCs w:val="24"/>
        </w:rPr>
        <w:t>Jun 2018.</w:t>
      </w:r>
    </w:p>
    <w:p w14:paraId="6BEECDC6" w14:textId="77777777" w:rsidR="009F1247" w:rsidRPr="006523FA" w:rsidRDefault="00C477DD" w:rsidP="009A76D6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477DD">
        <w:rPr>
          <w:sz w:val="24"/>
          <w:szCs w:val="24"/>
        </w:rPr>
        <w:t xml:space="preserve">IBM Academic Certificate - UNIQUE ID: </w:t>
      </w:r>
      <w:r w:rsidR="008A796D" w:rsidRPr="008A796D">
        <w:rPr>
          <w:sz w:val="24"/>
          <w:szCs w:val="24"/>
        </w:rPr>
        <w:t>1228-1523-7922-0851</w:t>
      </w:r>
      <w:r w:rsidR="008A796D">
        <w:rPr>
          <w:sz w:val="24"/>
          <w:szCs w:val="24"/>
        </w:rPr>
        <w:t xml:space="preserve">, </w:t>
      </w:r>
      <w:r w:rsidR="008A796D">
        <w:rPr>
          <w:sz w:val="18"/>
          <w:szCs w:val="24"/>
        </w:rPr>
        <w:t>April 2018.</w:t>
      </w:r>
    </w:p>
    <w:p w14:paraId="4359049D" w14:textId="63865716" w:rsidR="00655AE0" w:rsidRDefault="006523FA" w:rsidP="009A76D6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ICDL</w:t>
      </w:r>
      <w:r w:rsidR="00923F80">
        <w:rPr>
          <w:sz w:val="24"/>
          <w:szCs w:val="24"/>
        </w:rPr>
        <w:t xml:space="preserve"> </w:t>
      </w:r>
      <w:r>
        <w:rPr>
          <w:sz w:val="24"/>
          <w:szCs w:val="24"/>
        </w:rPr>
        <w:t>(Computer Essentials</w:t>
      </w:r>
      <w:r w:rsidR="00DB3E0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B3E0B">
        <w:rPr>
          <w:sz w:val="24"/>
          <w:szCs w:val="24"/>
        </w:rPr>
        <w:t xml:space="preserve"> </w:t>
      </w:r>
      <w:r>
        <w:rPr>
          <w:sz w:val="24"/>
          <w:szCs w:val="24"/>
        </w:rPr>
        <w:t>Online Essentials</w:t>
      </w:r>
      <w:r w:rsidR="00DB3E0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B3E0B">
        <w:rPr>
          <w:sz w:val="24"/>
          <w:szCs w:val="24"/>
        </w:rPr>
        <w:t xml:space="preserve"> </w:t>
      </w:r>
      <w:r>
        <w:rPr>
          <w:sz w:val="24"/>
          <w:szCs w:val="24"/>
        </w:rPr>
        <w:t>Social Media</w:t>
      </w:r>
      <w:r w:rsidR="00DB3E0B">
        <w:rPr>
          <w:sz w:val="24"/>
          <w:szCs w:val="24"/>
        </w:rPr>
        <w:t xml:space="preserve"> </w:t>
      </w:r>
      <w:r w:rsidRPr="006523FA">
        <w:rPr>
          <w:sz w:val="24"/>
          <w:szCs w:val="24"/>
        </w:rPr>
        <w:t>-</w:t>
      </w:r>
      <w:r w:rsidR="00DB3E0B">
        <w:rPr>
          <w:sz w:val="24"/>
          <w:szCs w:val="24"/>
        </w:rPr>
        <w:t xml:space="preserve">Cyber </w:t>
      </w:r>
      <w:r>
        <w:rPr>
          <w:sz w:val="24"/>
          <w:szCs w:val="24"/>
        </w:rPr>
        <w:t>Saf</w:t>
      </w:r>
      <w:r w:rsidR="00DB3E0B">
        <w:rPr>
          <w:sz w:val="24"/>
          <w:szCs w:val="24"/>
        </w:rPr>
        <w:t>e</w:t>
      </w:r>
      <w:r>
        <w:rPr>
          <w:sz w:val="24"/>
          <w:szCs w:val="24"/>
        </w:rPr>
        <w:t>ty</w:t>
      </w:r>
      <w:r w:rsidR="00DB3E0B">
        <w:rPr>
          <w:sz w:val="24"/>
          <w:szCs w:val="24"/>
        </w:rPr>
        <w:t xml:space="preserve"> </w:t>
      </w:r>
      <w:r w:rsidRPr="006523FA">
        <w:rPr>
          <w:sz w:val="24"/>
          <w:szCs w:val="24"/>
        </w:rPr>
        <w:t>-</w:t>
      </w:r>
      <w:r w:rsidR="00DB3E0B">
        <w:rPr>
          <w:sz w:val="24"/>
          <w:szCs w:val="24"/>
        </w:rPr>
        <w:t xml:space="preserve">      </w:t>
      </w:r>
      <w:r>
        <w:rPr>
          <w:sz w:val="24"/>
          <w:szCs w:val="24"/>
        </w:rPr>
        <w:t>Online Search</w:t>
      </w:r>
      <w:r w:rsidRPr="006523FA">
        <w:rPr>
          <w:sz w:val="24"/>
          <w:szCs w:val="24"/>
        </w:rPr>
        <w:t>)</w:t>
      </w:r>
      <w:r w:rsidR="00DB3E0B">
        <w:rPr>
          <w:sz w:val="24"/>
          <w:szCs w:val="24"/>
        </w:rPr>
        <w:t xml:space="preserve">, </w:t>
      </w:r>
      <w:r w:rsidR="00DB3E0B" w:rsidRPr="00DB3E0B">
        <w:rPr>
          <w:sz w:val="18"/>
          <w:szCs w:val="24"/>
        </w:rPr>
        <w:t>March 2019</w:t>
      </w:r>
      <w:r w:rsidRPr="006523FA">
        <w:rPr>
          <w:sz w:val="24"/>
          <w:szCs w:val="24"/>
        </w:rPr>
        <w:t>.</w:t>
      </w:r>
    </w:p>
    <w:p w14:paraId="33C7D0A4" w14:textId="2FD10AFD" w:rsidR="00500940" w:rsidRPr="00500940" w:rsidRDefault="00500940" w:rsidP="007B42FB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6523FA">
        <w:rPr>
          <w:sz w:val="24"/>
          <w:szCs w:val="24"/>
          <w:u w:val="single"/>
        </w:rPr>
        <w:t>Online Course:</w:t>
      </w:r>
      <w:r w:rsidRPr="006523FA">
        <w:rPr>
          <w:i/>
        </w:rPr>
        <w:t xml:space="preserve"> </w:t>
      </w:r>
      <w:proofErr w:type="spellStart"/>
      <w:r w:rsidR="007B42FB">
        <w:rPr>
          <w:sz w:val="24"/>
          <w:szCs w:val="24"/>
        </w:rPr>
        <w:t>U</w:t>
      </w:r>
      <w:r w:rsidRPr="00500940">
        <w:rPr>
          <w:sz w:val="24"/>
          <w:szCs w:val="24"/>
        </w:rPr>
        <w:t>dacity</w:t>
      </w:r>
      <w:proofErr w:type="spellEnd"/>
      <w:r w:rsidR="007B42F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7B42FB">
        <w:rPr>
          <w:sz w:val="24"/>
          <w:szCs w:val="24"/>
        </w:rPr>
        <w:t xml:space="preserve">Deep Learning </w:t>
      </w:r>
      <w:proofErr w:type="spellStart"/>
      <w:r w:rsidR="007B42FB">
        <w:rPr>
          <w:sz w:val="24"/>
          <w:szCs w:val="24"/>
        </w:rPr>
        <w:t>NanoD</w:t>
      </w:r>
      <w:r w:rsidR="007B42FB" w:rsidRPr="007B42FB">
        <w:rPr>
          <w:sz w:val="24"/>
          <w:szCs w:val="24"/>
        </w:rPr>
        <w:t>egree</w:t>
      </w:r>
      <w:proofErr w:type="spellEnd"/>
      <w:r>
        <w:rPr>
          <w:sz w:val="24"/>
          <w:szCs w:val="24"/>
        </w:rPr>
        <w:t xml:space="preserve">, </w:t>
      </w:r>
      <w:r w:rsidR="007B42FB">
        <w:rPr>
          <w:sz w:val="18"/>
          <w:szCs w:val="24"/>
        </w:rPr>
        <w:t>Nov</w:t>
      </w:r>
      <w:r w:rsidRPr="00E64F53">
        <w:rPr>
          <w:sz w:val="18"/>
          <w:szCs w:val="24"/>
        </w:rPr>
        <w:t xml:space="preserve"> 201</w:t>
      </w:r>
      <w:r w:rsidR="007B42FB">
        <w:rPr>
          <w:sz w:val="18"/>
          <w:szCs w:val="24"/>
        </w:rPr>
        <w:t>9-Peresent</w:t>
      </w:r>
      <w:r w:rsidRPr="006523FA">
        <w:rPr>
          <w:i/>
        </w:rPr>
        <w:t>.</w:t>
      </w:r>
    </w:p>
    <w:p w14:paraId="7773BE1F" w14:textId="60E0E4BB" w:rsidR="00870D23" w:rsidRDefault="00870D23" w:rsidP="00870D23">
      <w:pPr>
        <w:spacing w:line="276" w:lineRule="auto"/>
        <w:rPr>
          <w:sz w:val="24"/>
          <w:szCs w:val="24"/>
        </w:rPr>
      </w:pPr>
    </w:p>
    <w:p w14:paraId="2EB3D6D7" w14:textId="77777777" w:rsidR="00870D23" w:rsidRPr="00870D23" w:rsidRDefault="00870D23" w:rsidP="00870D23">
      <w:pPr>
        <w:spacing w:line="276" w:lineRule="auto"/>
        <w:rPr>
          <w:sz w:val="24"/>
          <w:szCs w:val="24"/>
        </w:rPr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565B06" w14:paraId="55D9F727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912D33A" w14:textId="77777777" w:rsidR="005E088C" w:rsidRPr="00565B06" w:rsidRDefault="00075B13" w:rsidP="009A76D6">
            <w:pPr>
              <w:pStyle w:val="Icons"/>
              <w:spacing w:line="276" w:lineRule="auto"/>
            </w:pPr>
            <w:r w:rsidRPr="00565B06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4C3A8BFA" wp14:editId="7D18E409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CEC5F87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rB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723E29E4" w14:textId="77777777" w:rsidR="005E088C" w:rsidRPr="008F3F14" w:rsidRDefault="000875E3" w:rsidP="009A76D6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aps/>
                <w:color w:val="111111" w:themeColor="text2"/>
                <w:sz w:val="32"/>
                <w:szCs w:val="32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caps/>
                  <w:color w:val="111111" w:themeColor="text2"/>
                  <w:sz w:val="32"/>
                  <w:szCs w:val="32"/>
                </w:rPr>
                <w:alias w:val="Education:"/>
                <w:tag w:val="Education:"/>
                <w:id w:val="-2131392780"/>
                <w:placeholder>
                  <w:docPart w:val="F916AF15E1B141AB90388A514549F91C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8F3F14">
                  <w:rPr>
                    <w:rFonts w:asciiTheme="majorHAnsi" w:eastAsiaTheme="majorEastAsia" w:hAnsiTheme="majorHAnsi" w:cstheme="majorBidi"/>
                    <w:b/>
                    <w:caps/>
                    <w:color w:val="111111" w:themeColor="text2"/>
                    <w:sz w:val="32"/>
                    <w:szCs w:val="32"/>
                  </w:rPr>
                  <w:t>Experience</w:t>
                </w:r>
              </w:sdtContent>
            </w:sdt>
          </w:p>
        </w:tc>
      </w:tr>
    </w:tbl>
    <w:p w14:paraId="25EB7F97" w14:textId="77777777" w:rsidR="005E088C" w:rsidRPr="00565B06" w:rsidRDefault="006F0C8E" w:rsidP="009A76D6">
      <w:pPr>
        <w:pStyle w:val="Heading2"/>
        <w:spacing w:line="276" w:lineRule="auto"/>
      </w:pPr>
      <w:r>
        <w:t>Teaching Assistant</w:t>
      </w:r>
      <w:r w:rsidR="005E088C" w:rsidRPr="00565B06">
        <w:t xml:space="preserve"> | </w:t>
      </w:r>
      <w:r>
        <w:rPr>
          <w:rStyle w:val="fontstyle01"/>
        </w:rPr>
        <w:t>Faculty of Science</w:t>
      </w:r>
      <w:r w:rsidR="007E1B28">
        <w:rPr>
          <w:rStyle w:val="fontstyle01"/>
        </w:rPr>
        <w:t xml:space="preserve">, </w:t>
      </w:r>
      <w:proofErr w:type="spellStart"/>
      <w:r w:rsidR="007E1B28">
        <w:rPr>
          <w:rStyle w:val="fontstyle01"/>
        </w:rPr>
        <w:t>Benha</w:t>
      </w:r>
      <w:proofErr w:type="spellEnd"/>
      <w:r w:rsidR="007E1B28">
        <w:rPr>
          <w:rStyle w:val="fontstyle01"/>
        </w:rPr>
        <w:t xml:space="preserve"> University, Egypt</w:t>
      </w:r>
    </w:p>
    <w:p w14:paraId="568A9753" w14:textId="77777777" w:rsidR="005E088C" w:rsidRPr="00565B06" w:rsidRDefault="009F1247" w:rsidP="009A76D6">
      <w:pPr>
        <w:pStyle w:val="Heading3"/>
        <w:spacing w:line="276" w:lineRule="auto"/>
      </w:pPr>
      <w:r w:rsidRPr="00655AE0">
        <w:t>January</w:t>
      </w:r>
      <w:r>
        <w:t xml:space="preserve"> </w:t>
      </w:r>
      <w:r w:rsidR="006F0C8E">
        <w:t>2018</w:t>
      </w:r>
      <w:r w:rsidR="005E088C" w:rsidRPr="00565B06">
        <w:t xml:space="preserve"> – </w:t>
      </w:r>
      <w:r w:rsidR="006F0C8E">
        <w:t xml:space="preserve">Present </w:t>
      </w:r>
    </w:p>
    <w:p w14:paraId="1DDC3255" w14:textId="77777777" w:rsidR="007E1B28" w:rsidRDefault="007E1B28" w:rsidP="009A76D6">
      <w:pPr>
        <w:spacing w:line="276" w:lineRule="auto"/>
        <w:rPr>
          <w:rFonts w:ascii="LMSans10-Regular" w:hAnsi="LMSans10-Regular"/>
          <w:color w:val="000000"/>
        </w:rPr>
      </w:pPr>
      <w:r>
        <w:rPr>
          <w:rStyle w:val="fontstyle01"/>
        </w:rPr>
        <w:t>Courses</w:t>
      </w:r>
      <w:r w:rsidR="00655AE0">
        <w:rPr>
          <w:rStyle w:val="fontstyle01"/>
        </w:rPr>
        <w:t>:</w:t>
      </w:r>
    </w:p>
    <w:p w14:paraId="23839EED" w14:textId="77777777" w:rsidR="005E088C" w:rsidRPr="00565B06" w:rsidRDefault="007E1B28" w:rsidP="009A76D6">
      <w:pPr>
        <w:pStyle w:val="ListParagraph"/>
        <w:numPr>
          <w:ilvl w:val="0"/>
          <w:numId w:val="21"/>
        </w:numPr>
        <w:spacing w:line="276" w:lineRule="auto"/>
      </w:pPr>
      <w:r>
        <w:rPr>
          <w:rStyle w:val="fontstyle01"/>
        </w:rPr>
        <w:t xml:space="preserve">Introduction to Computer Science, C++(Lab), </w:t>
      </w:r>
      <w:r w:rsidRPr="007E1B28">
        <w:rPr>
          <w:rStyle w:val="fontstyle01"/>
        </w:rPr>
        <w:t>Artificial intelligence</w:t>
      </w:r>
      <w:r>
        <w:rPr>
          <w:rStyle w:val="fontstyle01"/>
        </w:rPr>
        <w:t>, Python(</w:t>
      </w:r>
      <w:proofErr w:type="gramStart"/>
      <w:r>
        <w:rPr>
          <w:rStyle w:val="fontstyle01"/>
        </w:rPr>
        <w:t xml:space="preserve">Lab)   </w:t>
      </w:r>
      <w:proofErr w:type="gramEnd"/>
      <w:r>
        <w:rPr>
          <w:rStyle w:val="fontstyle01"/>
        </w:rPr>
        <w:t xml:space="preserve">    Network (</w:t>
      </w:r>
      <w:r w:rsidRPr="007E1B28">
        <w:rPr>
          <w:rStyle w:val="fontstyle01"/>
        </w:rPr>
        <w:t>CCNA 200-125</w:t>
      </w:r>
      <w:r>
        <w:rPr>
          <w:rStyle w:val="fontstyle01"/>
        </w:rPr>
        <w:t>).</w:t>
      </w:r>
    </w:p>
    <w:p w14:paraId="0B74BED8" w14:textId="77777777" w:rsidR="005E088C" w:rsidRPr="00C12F87" w:rsidRDefault="007E1B28" w:rsidP="009A76D6">
      <w:pPr>
        <w:pStyle w:val="Heading2"/>
        <w:spacing w:line="276" w:lineRule="auto"/>
        <w:rPr>
          <w:sz w:val="28"/>
          <w:szCs w:val="28"/>
        </w:rPr>
      </w:pPr>
      <w:r w:rsidRPr="00C12F87">
        <w:t>Teacher</w:t>
      </w:r>
      <w:r w:rsidR="005E088C" w:rsidRPr="00C12F87">
        <w:rPr>
          <w:sz w:val="28"/>
          <w:szCs w:val="28"/>
        </w:rPr>
        <w:t xml:space="preserve"> | </w:t>
      </w:r>
      <w:r w:rsidRPr="00655AE0">
        <w:rPr>
          <w:rStyle w:val="fontstyle01"/>
          <w:iCs/>
        </w:rPr>
        <w:t>Alrowad Modern School</w:t>
      </w:r>
    </w:p>
    <w:p w14:paraId="18CA28A8" w14:textId="77777777" w:rsidR="005E088C" w:rsidRPr="00655AE0" w:rsidRDefault="00C12F87" w:rsidP="009A76D6">
      <w:pPr>
        <w:pStyle w:val="Heading3"/>
        <w:spacing w:line="276" w:lineRule="auto"/>
      </w:pPr>
      <w:r w:rsidRPr="00655AE0">
        <w:t>october 2016</w:t>
      </w:r>
      <w:r w:rsidR="005E088C" w:rsidRPr="00655AE0">
        <w:t xml:space="preserve"> –</w:t>
      </w:r>
      <w:r w:rsidRPr="00655AE0">
        <w:t xml:space="preserve"> January  2018</w:t>
      </w:r>
    </w:p>
    <w:p w14:paraId="1E8673C0" w14:textId="77777777" w:rsidR="00C12F87" w:rsidRPr="00C12F87" w:rsidRDefault="00C12F87" w:rsidP="009A76D6">
      <w:pPr>
        <w:pStyle w:val="Heading3"/>
        <w:spacing w:line="276" w:lineRule="auto"/>
        <w:rPr>
          <w:sz w:val="22"/>
          <w:szCs w:val="22"/>
        </w:rPr>
      </w:pPr>
    </w:p>
    <w:p w14:paraId="27134180" w14:textId="77777777" w:rsidR="00C12F87" w:rsidRPr="00C12F87" w:rsidRDefault="00C12F87" w:rsidP="009A76D6">
      <w:pPr>
        <w:pStyle w:val="Heading2"/>
        <w:spacing w:line="276" w:lineRule="auto"/>
        <w:rPr>
          <w:sz w:val="24"/>
          <w:szCs w:val="24"/>
        </w:rPr>
      </w:pPr>
      <w:r w:rsidRPr="00C12F87">
        <w:t>Teacher</w:t>
      </w:r>
      <w:r w:rsidRPr="00C12F87">
        <w:rPr>
          <w:sz w:val="24"/>
          <w:szCs w:val="24"/>
        </w:rPr>
        <w:t xml:space="preserve"> | </w:t>
      </w:r>
      <w:r w:rsidRPr="00655AE0">
        <w:rPr>
          <w:rStyle w:val="fontstyle01"/>
        </w:rPr>
        <w:t>El Salam Language School</w:t>
      </w:r>
    </w:p>
    <w:p w14:paraId="28C4A08C" w14:textId="77777777" w:rsidR="00C12F87" w:rsidRPr="00655AE0" w:rsidRDefault="00C12F87" w:rsidP="009A76D6">
      <w:pPr>
        <w:pStyle w:val="Heading3"/>
        <w:spacing w:line="276" w:lineRule="auto"/>
      </w:pPr>
      <w:r w:rsidRPr="00655AE0">
        <w:t>september 2016 – october  2016</w:t>
      </w:r>
    </w:p>
    <w:p w14:paraId="1A4FD48F" w14:textId="297603E0" w:rsidR="005E088C" w:rsidRPr="00565B06" w:rsidRDefault="005E088C" w:rsidP="009A76D6">
      <w:pPr>
        <w:spacing w:line="276" w:lineRule="auto"/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396"/>
        <w:gridCol w:w="329"/>
        <w:gridCol w:w="8212"/>
        <w:gridCol w:w="437"/>
      </w:tblGrid>
      <w:tr w:rsidR="00143224" w:rsidRPr="00565B06" w14:paraId="5D8F741C" w14:textId="77777777" w:rsidTr="00D01531">
        <w:tc>
          <w:tcPr>
            <w:tcW w:w="725" w:type="dxa"/>
            <w:gridSpan w:val="2"/>
            <w:tcMar>
              <w:right w:w="216" w:type="dxa"/>
            </w:tcMar>
            <w:vAlign w:val="bottom"/>
          </w:tcPr>
          <w:p w14:paraId="039A202F" w14:textId="319A63FC" w:rsidR="00143224" w:rsidRPr="00565B06" w:rsidRDefault="00075B13" w:rsidP="009A76D6">
            <w:pPr>
              <w:pStyle w:val="Icons"/>
              <w:spacing w:line="276" w:lineRule="auto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3EF134E4" wp14:editId="4686DFFA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7F49B8B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S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  <w:gridSpan w:val="2"/>
          </w:tcPr>
          <w:p w14:paraId="4AD16152" w14:textId="77777777" w:rsidR="00143224" w:rsidRPr="008F3F14" w:rsidRDefault="000875E3" w:rsidP="009A76D6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aps/>
                <w:color w:val="111111" w:themeColor="text2"/>
                <w:sz w:val="32"/>
                <w:szCs w:val="32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caps/>
                  <w:color w:val="111111" w:themeColor="text2"/>
                  <w:sz w:val="32"/>
                  <w:szCs w:val="32"/>
                </w:rPr>
                <w:alias w:val="Skills:"/>
                <w:tag w:val="Skills:"/>
                <w:id w:val="-925109897"/>
                <w:placeholder>
                  <w:docPart w:val="6F283A94AECE4FC5AD95CD194B59C669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8F3F14">
                  <w:rPr>
                    <w:rFonts w:asciiTheme="majorHAnsi" w:eastAsiaTheme="majorEastAsia" w:hAnsiTheme="majorHAnsi" w:cstheme="majorBidi"/>
                    <w:b/>
                    <w:caps/>
                    <w:color w:val="111111" w:themeColor="text2"/>
                    <w:sz w:val="32"/>
                    <w:szCs w:val="32"/>
                  </w:rPr>
                  <w:t>Skills</w:t>
                </w:r>
              </w:sdtContent>
            </w:sdt>
          </w:p>
        </w:tc>
      </w:tr>
      <w:tr w:rsidR="00D01531" w:rsidRPr="00565B06" w14:paraId="3507D11C" w14:textId="77777777" w:rsidTr="00D01531">
        <w:tc>
          <w:tcPr>
            <w:tcW w:w="725" w:type="dxa"/>
            <w:gridSpan w:val="2"/>
            <w:tcMar>
              <w:right w:w="216" w:type="dxa"/>
            </w:tcMar>
            <w:vAlign w:val="bottom"/>
          </w:tcPr>
          <w:p w14:paraId="125D06E2" w14:textId="77777777" w:rsidR="00D01531" w:rsidRDefault="00D01531" w:rsidP="009A76D6">
            <w:pPr>
              <w:pStyle w:val="Icons"/>
              <w:spacing w:line="276" w:lineRule="auto"/>
              <w:rPr>
                <w:noProof/>
              </w:rPr>
            </w:pPr>
          </w:p>
          <w:p w14:paraId="6156A9EF" w14:textId="7AD9D8BF" w:rsidR="00D01531" w:rsidRPr="00565B06" w:rsidRDefault="00D01531" w:rsidP="009A76D6">
            <w:pPr>
              <w:pStyle w:val="Icons"/>
              <w:spacing w:line="276" w:lineRule="auto"/>
              <w:rPr>
                <w:noProof/>
              </w:rPr>
            </w:pPr>
          </w:p>
        </w:tc>
        <w:tc>
          <w:tcPr>
            <w:tcW w:w="8649" w:type="dxa"/>
            <w:gridSpan w:val="2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op table has skills heading, second table has list of skills and bottom table has activities"/>
            </w:tblPr>
            <w:tblGrid>
              <w:gridCol w:w="4324"/>
              <w:gridCol w:w="4325"/>
            </w:tblGrid>
            <w:tr w:rsidR="000C5615" w:rsidRPr="00565B06" w14:paraId="106A9139" w14:textId="77777777" w:rsidTr="00E55617">
              <w:tc>
                <w:tcPr>
                  <w:tcW w:w="4320" w:type="dxa"/>
                </w:tcPr>
                <w:p w14:paraId="12BAF91E" w14:textId="77777777" w:rsidR="000C5615" w:rsidRPr="00565B06" w:rsidRDefault="000C5615" w:rsidP="00DF38BA">
                  <w:pPr>
                    <w:pStyle w:val="ListBullet"/>
                    <w:numPr>
                      <w:ilvl w:val="0"/>
                      <w:numId w:val="37"/>
                    </w:numPr>
                    <w:spacing w:after="80" w:line="276" w:lineRule="auto"/>
                  </w:pPr>
                  <w:r w:rsidRPr="00A60C21">
                    <w:t>Communication</w:t>
                  </w:r>
                </w:p>
                <w:p w14:paraId="29F3B251" w14:textId="77777777" w:rsidR="000C5615" w:rsidRDefault="000C5615" w:rsidP="00DF38BA">
                  <w:pPr>
                    <w:pStyle w:val="ListBullet"/>
                    <w:numPr>
                      <w:ilvl w:val="0"/>
                      <w:numId w:val="37"/>
                    </w:numPr>
                    <w:spacing w:after="80" w:line="276" w:lineRule="auto"/>
                  </w:pPr>
                  <w:r w:rsidRPr="00A60C21">
                    <w:t>Decision Making</w:t>
                  </w:r>
                </w:p>
                <w:p w14:paraId="050C8CAB" w14:textId="7E4C488C" w:rsidR="000C5615" w:rsidRPr="00565B06" w:rsidRDefault="000C5615" w:rsidP="00DF38BA">
                  <w:pPr>
                    <w:pStyle w:val="ListBullet"/>
                    <w:numPr>
                      <w:ilvl w:val="0"/>
                      <w:numId w:val="37"/>
                    </w:numPr>
                    <w:spacing w:after="80" w:line="276" w:lineRule="auto"/>
                  </w:pPr>
                  <w:r w:rsidRPr="00A60C21">
                    <w:t>Leadership</w:t>
                  </w:r>
                </w:p>
              </w:tc>
              <w:tc>
                <w:tcPr>
                  <w:tcW w:w="4320" w:type="dxa"/>
                  <w:tcMar>
                    <w:left w:w="576" w:type="dxa"/>
                  </w:tcMar>
                </w:tcPr>
                <w:p w14:paraId="4D7D3B49" w14:textId="77777777" w:rsidR="000C5615" w:rsidRPr="00565B06" w:rsidRDefault="000C5615" w:rsidP="00DF38BA">
                  <w:pPr>
                    <w:pStyle w:val="ListBullet"/>
                    <w:numPr>
                      <w:ilvl w:val="0"/>
                      <w:numId w:val="37"/>
                    </w:numPr>
                    <w:spacing w:after="80" w:line="276" w:lineRule="auto"/>
                  </w:pPr>
                  <w:r w:rsidRPr="00A60C21">
                    <w:t>Ability to Work Under Pressure</w:t>
                  </w:r>
                </w:p>
                <w:p w14:paraId="58583E14" w14:textId="77777777" w:rsidR="000C5615" w:rsidRPr="00565B06" w:rsidRDefault="000C5615" w:rsidP="00DF38BA">
                  <w:pPr>
                    <w:pStyle w:val="ListBullet"/>
                    <w:numPr>
                      <w:ilvl w:val="0"/>
                      <w:numId w:val="37"/>
                    </w:numPr>
                    <w:spacing w:after="80" w:line="276" w:lineRule="auto"/>
                  </w:pPr>
                  <w:r w:rsidRPr="00A60C21">
                    <w:t>Time Managemen</w:t>
                  </w:r>
                  <w:r>
                    <w:t>t</w:t>
                  </w:r>
                </w:p>
                <w:p w14:paraId="4C5267F2" w14:textId="77777777" w:rsidR="000C5615" w:rsidRPr="00565B06" w:rsidRDefault="000C5615" w:rsidP="00DF38BA">
                  <w:pPr>
                    <w:pStyle w:val="ListBullet"/>
                    <w:numPr>
                      <w:ilvl w:val="0"/>
                      <w:numId w:val="37"/>
                    </w:numPr>
                    <w:spacing w:after="80" w:line="276" w:lineRule="auto"/>
                  </w:pPr>
                  <w:r w:rsidRPr="00A60C21">
                    <w:t>Willingness to learn</w:t>
                  </w:r>
                </w:p>
              </w:tc>
            </w:tr>
          </w:tbl>
          <w:p w14:paraId="54C21761" w14:textId="4A0A866D" w:rsidR="000C5615" w:rsidRDefault="000C5615" w:rsidP="009A76D6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aps/>
                <w:color w:val="111111" w:themeColor="text2"/>
                <w:sz w:val="32"/>
                <w:szCs w:val="32"/>
              </w:rPr>
            </w:pPr>
          </w:p>
        </w:tc>
      </w:tr>
      <w:tr w:rsidR="002A0C91" w:rsidRPr="00565B06" w14:paraId="32B47088" w14:textId="77777777" w:rsidTr="00D01531">
        <w:trPr>
          <w:gridAfter w:val="1"/>
          <w:wAfter w:w="437" w:type="dxa"/>
        </w:trPr>
        <w:tc>
          <w:tcPr>
            <w:tcW w:w="396" w:type="dxa"/>
            <w:tcMar>
              <w:right w:w="216" w:type="dxa"/>
            </w:tcMar>
            <w:vAlign w:val="bottom"/>
          </w:tcPr>
          <w:p w14:paraId="3E7AD3D1" w14:textId="6F80813D" w:rsidR="002A0C91" w:rsidRPr="00565B06" w:rsidRDefault="002A0C91" w:rsidP="009A76D6">
            <w:pPr>
              <w:pStyle w:val="Icons"/>
              <w:spacing w:line="276" w:lineRule="auto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1CFFED0D" wp14:editId="60EBB4A5">
                      <wp:extent cx="113899" cy="121920"/>
                      <wp:effectExtent l="0" t="0" r="635" b="0"/>
                      <wp:docPr id="28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3899" cy="121920"/>
                                <a:chOff x="52" y="49"/>
                                <a:chExt cx="71" cy="76"/>
                              </a:xfrm>
                            </wpg:grpSpPr>
                            <wps:wsp>
                              <wps:cNvPr id="30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54C20" id="Skills in circle icon" o:spid="_x0000_s1026" alt="Skills icon" style="width:8.95pt;height:9.6pt;mso-position-horizontal-relative:char;mso-position-vertical-relative:line" coordorigin="52,49" coordsize="7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">
                      <v:shape id="Skills icon symbol part 1" o:spid="_x0000_s1027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3" o:spid="_x0000_s1028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29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1" w:type="dxa"/>
            <w:gridSpan w:val="2"/>
          </w:tcPr>
          <w:p w14:paraId="091CD8C3" w14:textId="2FEAE1F8" w:rsidR="002A0C91" w:rsidRPr="004220F9" w:rsidRDefault="000C5615" w:rsidP="00D01531">
            <w:pPr>
              <w:spacing w:before="240" w:line="360" w:lineRule="auto"/>
              <w:ind w:left="690"/>
              <w:rPr>
                <w:rFonts w:asciiTheme="majorHAnsi" w:eastAsiaTheme="majorEastAsia" w:hAnsiTheme="majorHAnsi" w:cstheme="majorBidi"/>
                <w:b/>
                <w:caps/>
                <w:color w:val="111111" w:themeColor="text2"/>
                <w:sz w:val="26"/>
                <w:szCs w:val="26"/>
              </w:rPr>
            </w:pPr>
            <w:r w:rsidRPr="008F3F14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9A253C5" wp14:editId="536A5E72">
                  <wp:simplePos x="0" y="0"/>
                  <wp:positionH relativeFrom="leftMargin">
                    <wp:posOffset>81915</wp:posOffset>
                  </wp:positionH>
                  <wp:positionV relativeFrom="paragraph">
                    <wp:posOffset>107950</wp:posOffset>
                  </wp:positionV>
                  <wp:extent cx="293370" cy="27114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C91" w:rsidRPr="004220F9">
              <w:rPr>
                <w:rFonts w:asciiTheme="majorHAnsi" w:eastAsiaTheme="majorEastAsia" w:hAnsiTheme="majorHAnsi" w:cstheme="majorBidi"/>
                <w:b/>
                <w:caps/>
                <w:color w:val="111111" w:themeColor="text2"/>
                <w:sz w:val="26"/>
                <w:szCs w:val="26"/>
              </w:rPr>
              <w:t>Computer skills</w:t>
            </w:r>
          </w:p>
        </w:tc>
      </w:tr>
    </w:tbl>
    <w:tbl>
      <w:tblPr>
        <w:tblStyle w:val="TableGridLight11"/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963"/>
        <w:gridCol w:w="4182"/>
      </w:tblGrid>
      <w:tr w:rsidR="000C5615" w:rsidRPr="00565B06" w14:paraId="6993341B" w14:textId="77777777" w:rsidTr="000C5615">
        <w:trPr>
          <w:trHeight w:val="78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CD88FDF" w14:textId="77777777" w:rsidR="000C5615" w:rsidRPr="002A0C91" w:rsidRDefault="000C5615" w:rsidP="00DF38BA">
            <w:pPr>
              <w:pStyle w:val="ListBullet"/>
              <w:numPr>
                <w:ilvl w:val="0"/>
                <w:numId w:val="37"/>
              </w:numPr>
              <w:spacing w:after="80" w:line="276" w:lineRule="auto"/>
            </w:pPr>
            <w:r w:rsidRPr="00264B4E">
              <w:t>C++</w:t>
            </w:r>
          </w:p>
          <w:p w14:paraId="3B141982" w14:textId="77777777" w:rsidR="000C5615" w:rsidRDefault="000C5615" w:rsidP="00DF38BA">
            <w:pPr>
              <w:pStyle w:val="ListBullet"/>
              <w:numPr>
                <w:ilvl w:val="0"/>
                <w:numId w:val="37"/>
              </w:numPr>
              <w:spacing w:after="80" w:line="276" w:lineRule="auto"/>
            </w:pPr>
            <w:r w:rsidRPr="002A0C91">
              <w:t>Java</w:t>
            </w:r>
          </w:p>
          <w:p w14:paraId="0D2357C0" w14:textId="77777777" w:rsidR="000C5615" w:rsidRPr="00565B06" w:rsidRDefault="000C5615" w:rsidP="00DF38BA">
            <w:pPr>
              <w:pStyle w:val="ListBullet"/>
              <w:numPr>
                <w:ilvl w:val="0"/>
                <w:numId w:val="37"/>
              </w:numPr>
              <w:spacing w:after="80" w:line="276" w:lineRule="auto"/>
            </w:pPr>
            <w:r w:rsidRPr="002A0C91">
              <w:t>Python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14:paraId="1FEA0F82" w14:textId="77777777" w:rsidR="000C5615" w:rsidRDefault="000C5615" w:rsidP="00DF38BA">
            <w:pPr>
              <w:pStyle w:val="ListBullet"/>
              <w:numPr>
                <w:ilvl w:val="0"/>
                <w:numId w:val="37"/>
              </w:numPr>
              <w:spacing w:after="80" w:line="276" w:lineRule="auto"/>
            </w:pPr>
            <w:r>
              <w:t>PHP</w:t>
            </w:r>
          </w:p>
          <w:p w14:paraId="7161AEE3" w14:textId="77777777" w:rsidR="000C5615" w:rsidRDefault="000C5615" w:rsidP="00DF38BA">
            <w:pPr>
              <w:pStyle w:val="ListBullet"/>
              <w:numPr>
                <w:ilvl w:val="0"/>
                <w:numId w:val="37"/>
              </w:numPr>
              <w:spacing w:after="80" w:line="276" w:lineRule="auto"/>
            </w:pPr>
            <w:r w:rsidRPr="002A0C91">
              <w:t>HTML</w:t>
            </w:r>
            <w:r>
              <w:t xml:space="preserve">, </w:t>
            </w:r>
            <w:r w:rsidRPr="002A0C91">
              <w:t>CSS</w:t>
            </w:r>
            <w:r>
              <w:t xml:space="preserve">, </w:t>
            </w:r>
            <w:r w:rsidRPr="002A0C91">
              <w:t>WordPress</w:t>
            </w:r>
            <w:r>
              <w:t xml:space="preserve">, </w:t>
            </w:r>
            <w:r w:rsidRPr="002A0C91">
              <w:t>Photoshop</w:t>
            </w:r>
          </w:p>
          <w:p w14:paraId="4B7F314D" w14:textId="77777777" w:rsidR="000C5615" w:rsidRPr="002A0C91" w:rsidRDefault="000C5615" w:rsidP="00DF38BA">
            <w:pPr>
              <w:pStyle w:val="ListBullet"/>
              <w:numPr>
                <w:ilvl w:val="0"/>
                <w:numId w:val="37"/>
              </w:numPr>
              <w:spacing w:line="276" w:lineRule="auto"/>
            </w:pPr>
            <w:r>
              <w:t>Machine Learning</w:t>
            </w:r>
          </w:p>
        </w:tc>
      </w:tr>
    </w:tbl>
    <w:p w14:paraId="17823C9E" w14:textId="54B9A360" w:rsidR="000C5615" w:rsidRPr="000C5615" w:rsidRDefault="000C5615" w:rsidP="009A76D6">
      <w:pPr>
        <w:spacing w:line="276" w:lineRule="auto"/>
        <w:rPr>
          <w:rFonts w:asciiTheme="majorHAnsi" w:eastAsiaTheme="majorEastAsia" w:hAnsiTheme="majorHAnsi" w:cstheme="majorBidi"/>
          <w:b/>
          <w:caps/>
          <w:color w:val="111111" w:themeColor="text2"/>
          <w:sz w:val="18"/>
          <w:szCs w:val="18"/>
        </w:rPr>
      </w:pPr>
    </w:p>
    <w:p w14:paraId="761926DC" w14:textId="33BA9210" w:rsidR="00DD133D" w:rsidRPr="00DD133D" w:rsidRDefault="004D2B08" w:rsidP="009A76D6">
      <w:pPr>
        <w:spacing w:line="276" w:lineRule="auto"/>
        <w:rPr>
          <w:rFonts w:asciiTheme="majorHAnsi" w:eastAsiaTheme="majorEastAsia" w:hAnsiTheme="majorHAnsi" w:cstheme="majorBidi"/>
          <w:b/>
          <w:caps/>
          <w:color w:val="111111" w:themeColor="text2"/>
          <w:sz w:val="32"/>
          <w:szCs w:val="32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CB89A6" wp14:editId="0B0B8B86">
            <wp:simplePos x="0" y="0"/>
            <wp:positionH relativeFrom="column">
              <wp:posOffset>-419100</wp:posOffset>
            </wp:positionH>
            <wp:positionV relativeFrom="paragraph">
              <wp:posOffset>9525</wp:posOffset>
            </wp:positionV>
            <wp:extent cx="279400" cy="279400"/>
            <wp:effectExtent l="19050" t="0" r="25400" b="1206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con_ordinateur-a19b24d7ef6517e35c5a418925fa795e.pn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33D" w:rsidRPr="00DD133D">
        <w:rPr>
          <w:rFonts w:asciiTheme="majorHAnsi" w:eastAsiaTheme="majorEastAsia" w:hAnsiTheme="majorHAnsi" w:cstheme="majorBidi"/>
          <w:b/>
          <w:caps/>
          <w:color w:val="111111" w:themeColor="text2"/>
          <w:sz w:val="32"/>
          <w:szCs w:val="32"/>
        </w:rPr>
        <w:t>REFE</w:t>
      </w:r>
      <w:r w:rsidR="00C40760">
        <w:rPr>
          <w:rFonts w:asciiTheme="majorHAnsi" w:eastAsiaTheme="majorEastAsia" w:hAnsiTheme="majorHAnsi" w:cstheme="majorBidi"/>
          <w:b/>
          <w:caps/>
          <w:color w:val="111111" w:themeColor="text2"/>
          <w:sz w:val="32"/>
          <w:szCs w:val="32"/>
        </w:rPr>
        <w:t>ree</w:t>
      </w:r>
      <w:r w:rsidR="00DD133D" w:rsidRPr="00DD133D">
        <w:rPr>
          <w:rFonts w:asciiTheme="majorHAnsi" w:eastAsiaTheme="majorEastAsia" w:hAnsiTheme="majorHAnsi" w:cstheme="majorBidi"/>
          <w:b/>
          <w:caps/>
          <w:color w:val="111111" w:themeColor="text2"/>
          <w:sz w:val="32"/>
          <w:szCs w:val="32"/>
        </w:rPr>
        <w:t>S</w:t>
      </w:r>
    </w:p>
    <w:p w14:paraId="3DF4CE84" w14:textId="77777777" w:rsidR="00DD133D" w:rsidRPr="00701BB8" w:rsidRDefault="00DD133D" w:rsidP="00DF38BA">
      <w:pPr>
        <w:pStyle w:val="ListBullet"/>
        <w:numPr>
          <w:ilvl w:val="0"/>
          <w:numId w:val="37"/>
        </w:numPr>
        <w:spacing w:line="276" w:lineRule="auto"/>
        <w:rPr>
          <w:b/>
          <w:bCs/>
          <w:highlight w:val="lightGray"/>
        </w:rPr>
      </w:pPr>
      <w:r w:rsidRPr="00701BB8">
        <w:rPr>
          <w:b/>
          <w:bCs/>
          <w:highlight w:val="lightGray"/>
        </w:rPr>
        <w:t xml:space="preserve">Dr. Mohamed </w:t>
      </w:r>
      <w:proofErr w:type="spellStart"/>
      <w:r w:rsidRPr="00701BB8">
        <w:rPr>
          <w:b/>
          <w:bCs/>
          <w:highlight w:val="lightGray"/>
        </w:rPr>
        <w:t>Loey</w:t>
      </w:r>
      <w:proofErr w:type="spellEnd"/>
      <w:r w:rsidRPr="00701BB8">
        <w:rPr>
          <w:b/>
          <w:bCs/>
          <w:highlight w:val="lightGray"/>
        </w:rPr>
        <w:t xml:space="preserve"> Ramadan</w:t>
      </w:r>
    </w:p>
    <w:p w14:paraId="428E2ECD" w14:textId="5C8389BC" w:rsidR="004D2B08" w:rsidRDefault="004D2B08" w:rsidP="000979C6">
      <w:pPr>
        <w:ind w:firstLine="720"/>
      </w:pPr>
      <w:r>
        <w:t>Lecturer of Computer Science</w:t>
      </w:r>
    </w:p>
    <w:p w14:paraId="61FAEF9F" w14:textId="63F8D801" w:rsidR="00DD133D" w:rsidRDefault="00DD133D" w:rsidP="000979C6">
      <w:pPr>
        <w:ind w:firstLine="720"/>
      </w:pPr>
      <w:r>
        <w:t>Faculty of Computers &amp; Artificial Intelligence</w:t>
      </w:r>
    </w:p>
    <w:p w14:paraId="72C79AF9" w14:textId="62821682" w:rsidR="00DD133D" w:rsidRDefault="00BF2D6F" w:rsidP="000979C6">
      <w:pPr>
        <w:ind w:firstLine="709"/>
      </w:pPr>
      <w:r w:rsidRPr="00FF4D57">
        <w:rPr>
          <w:rFonts w:asciiTheme="majorBidi" w:hAnsiTheme="majorBidi" w:cstheme="majorBidi"/>
          <w:noProof/>
        </w:rPr>
        <w:drawing>
          <wp:anchor distT="0" distB="0" distL="114300" distR="114300" simplePos="0" relativeHeight="251671552" behindDoc="0" locked="0" layoutInCell="1" allowOverlap="1" wp14:anchorId="3BF25C19" wp14:editId="62413DD8">
            <wp:simplePos x="0" y="0"/>
            <wp:positionH relativeFrom="column">
              <wp:posOffset>511175</wp:posOffset>
            </wp:positionH>
            <wp:positionV relativeFrom="paragraph">
              <wp:posOffset>212090</wp:posOffset>
            </wp:positionV>
            <wp:extent cx="289560" cy="259200"/>
            <wp:effectExtent l="0" t="0" r="0" b="7620"/>
            <wp:wrapNone/>
            <wp:docPr id="354" name="Picture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D133D">
        <w:t>Benha</w:t>
      </w:r>
      <w:proofErr w:type="spellEnd"/>
      <w:r w:rsidR="00DD133D">
        <w:t xml:space="preserve"> University, Egypt</w:t>
      </w:r>
      <w:r w:rsidR="004D2B08">
        <w:t>.</w:t>
      </w:r>
    </w:p>
    <w:p w14:paraId="6E913818" w14:textId="55E58DE9" w:rsidR="00DD133D" w:rsidRPr="00195D89" w:rsidRDefault="000875E3" w:rsidP="009A76D6">
      <w:pPr>
        <w:pStyle w:val="ListParagraph"/>
        <w:spacing w:line="276" w:lineRule="auto"/>
        <w:ind w:firstLine="709"/>
        <w:rPr>
          <w:rFonts w:asciiTheme="majorHAnsi" w:hAnsiTheme="majorHAnsi" w:cstheme="majorHAnsi"/>
        </w:rPr>
      </w:pPr>
      <w:hyperlink r:id="rId19" w:history="1">
        <w:r w:rsidR="00DD133D" w:rsidRPr="00195D89">
          <w:rPr>
            <w:rStyle w:val="Hyperlink"/>
            <w:rFonts w:asciiTheme="majorHAnsi" w:hAnsiTheme="majorHAnsi" w:cstheme="majorHAnsi"/>
          </w:rPr>
          <w:t xml:space="preserve">Google </w:t>
        </w:r>
        <w:proofErr w:type="spellStart"/>
        <w:r w:rsidR="00DD133D" w:rsidRPr="00195D89">
          <w:rPr>
            <w:rStyle w:val="Hyperlink"/>
            <w:rFonts w:asciiTheme="majorHAnsi" w:hAnsiTheme="majorHAnsi" w:cstheme="majorHAnsi"/>
          </w:rPr>
          <w:t>Schoolar</w:t>
        </w:r>
        <w:proofErr w:type="spellEnd"/>
      </w:hyperlink>
    </w:p>
    <w:p w14:paraId="3596DF06" w14:textId="26105088" w:rsidR="004D2B08" w:rsidRDefault="008F3F14" w:rsidP="009A76D6">
      <w:pPr>
        <w:pStyle w:val="ListParagraph"/>
        <w:spacing w:line="276" w:lineRule="auto"/>
        <w:ind w:firstLine="709"/>
      </w:pPr>
      <w:r w:rsidRPr="008F3F14">
        <w:rPr>
          <w:noProof/>
        </w:rPr>
        <w:drawing>
          <wp:anchor distT="0" distB="0" distL="114300" distR="114300" simplePos="0" relativeHeight="251670528" behindDoc="0" locked="0" layoutInCell="1" allowOverlap="1" wp14:anchorId="5AEE39C9" wp14:editId="1F58F500">
            <wp:simplePos x="0" y="0"/>
            <wp:positionH relativeFrom="column">
              <wp:posOffset>518160</wp:posOffset>
            </wp:positionH>
            <wp:positionV relativeFrom="paragraph">
              <wp:posOffset>104775</wp:posOffset>
            </wp:positionV>
            <wp:extent cx="289532" cy="30240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2" cy="3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1D173" w14:textId="25B1E00F" w:rsidR="00DD133D" w:rsidRPr="00BF2D6F" w:rsidRDefault="000875E3" w:rsidP="009A76D6">
      <w:pPr>
        <w:pStyle w:val="ListParagraph"/>
        <w:spacing w:line="276" w:lineRule="auto"/>
        <w:ind w:firstLine="709"/>
        <w:rPr>
          <w:rStyle w:val="Hyperlink"/>
          <w:rFonts w:asciiTheme="majorHAnsi" w:hAnsiTheme="majorHAnsi" w:cstheme="majorHAnsi"/>
        </w:rPr>
      </w:pPr>
      <w:hyperlink r:id="rId21" w:history="1">
        <w:r w:rsidR="00180406" w:rsidRPr="008A7D7B">
          <w:rPr>
            <w:rStyle w:val="Hyperlink"/>
            <w:rFonts w:asciiTheme="majorHAnsi" w:hAnsiTheme="majorHAnsi" w:cstheme="majorHAnsi"/>
          </w:rPr>
          <w:t>mloey@fci.bu.edu.eg</w:t>
        </w:r>
      </w:hyperlink>
    </w:p>
    <w:p w14:paraId="6C8291CB" w14:textId="77777777" w:rsidR="00BF2D6F" w:rsidRDefault="00BF2D6F" w:rsidP="009A76D6">
      <w:pPr>
        <w:pStyle w:val="ListParagraph"/>
        <w:spacing w:line="276" w:lineRule="auto"/>
        <w:ind w:firstLine="709"/>
      </w:pPr>
    </w:p>
    <w:p w14:paraId="306D15CD" w14:textId="77777777" w:rsidR="00DD133D" w:rsidRPr="00701BB8" w:rsidRDefault="00DD133D" w:rsidP="00DF38BA">
      <w:pPr>
        <w:pStyle w:val="ListBullet"/>
        <w:numPr>
          <w:ilvl w:val="0"/>
          <w:numId w:val="37"/>
        </w:numPr>
        <w:spacing w:line="276" w:lineRule="auto"/>
        <w:rPr>
          <w:b/>
          <w:bCs/>
          <w:highlight w:val="lightGray"/>
        </w:rPr>
      </w:pPr>
      <w:r w:rsidRPr="00701BB8">
        <w:rPr>
          <w:b/>
          <w:bCs/>
          <w:highlight w:val="lightGray"/>
        </w:rPr>
        <w:t xml:space="preserve">Dr. </w:t>
      </w:r>
      <w:proofErr w:type="spellStart"/>
      <w:r w:rsidRPr="00701BB8">
        <w:rPr>
          <w:b/>
          <w:bCs/>
          <w:highlight w:val="lightGray"/>
        </w:rPr>
        <w:t>Abdelhameed</w:t>
      </w:r>
      <w:proofErr w:type="spellEnd"/>
      <w:r w:rsidRPr="00701BB8">
        <w:rPr>
          <w:b/>
          <w:bCs/>
          <w:highlight w:val="lightGray"/>
        </w:rPr>
        <w:t xml:space="preserve"> Mohamed </w:t>
      </w:r>
      <w:proofErr w:type="spellStart"/>
      <w:r w:rsidRPr="00701BB8">
        <w:rPr>
          <w:b/>
          <w:bCs/>
          <w:highlight w:val="lightGray"/>
        </w:rPr>
        <w:t>Abdelhameed</w:t>
      </w:r>
      <w:proofErr w:type="spellEnd"/>
      <w:r w:rsidRPr="00701BB8">
        <w:rPr>
          <w:b/>
          <w:bCs/>
          <w:highlight w:val="lightGray"/>
        </w:rPr>
        <w:t xml:space="preserve"> Nagy</w:t>
      </w:r>
    </w:p>
    <w:p w14:paraId="63EA17F6" w14:textId="2E9AD7FF" w:rsidR="00DD133D" w:rsidRDefault="00DA4DE3" w:rsidP="000979C6">
      <w:pPr>
        <w:ind w:firstLine="709"/>
      </w:pPr>
      <w:r>
        <w:t xml:space="preserve">Lecturer of </w:t>
      </w:r>
      <w:r w:rsidR="00DD133D">
        <w:t xml:space="preserve">Mathematics </w:t>
      </w:r>
    </w:p>
    <w:p w14:paraId="26A624F1" w14:textId="77777777" w:rsidR="00DD133D" w:rsidRDefault="00DD133D" w:rsidP="000979C6">
      <w:pPr>
        <w:ind w:firstLine="709"/>
      </w:pPr>
      <w:r>
        <w:t>Faculty of Science</w:t>
      </w:r>
    </w:p>
    <w:p w14:paraId="4EE3EC98" w14:textId="06A504CB" w:rsidR="00DD133D" w:rsidRDefault="00195D89" w:rsidP="000979C6">
      <w:pPr>
        <w:ind w:firstLine="709"/>
      </w:pPr>
      <w:r w:rsidRPr="00FF4D57">
        <w:rPr>
          <w:rFonts w:asciiTheme="majorBidi" w:hAnsiTheme="majorBidi" w:cstheme="majorBidi"/>
          <w:noProof/>
        </w:rPr>
        <w:drawing>
          <wp:anchor distT="0" distB="0" distL="114300" distR="114300" simplePos="0" relativeHeight="251675648" behindDoc="0" locked="0" layoutInCell="1" allowOverlap="1" wp14:anchorId="024542DC" wp14:editId="253FEEA4">
            <wp:simplePos x="0" y="0"/>
            <wp:positionH relativeFrom="column">
              <wp:posOffset>510540</wp:posOffset>
            </wp:positionH>
            <wp:positionV relativeFrom="paragraph">
              <wp:posOffset>190500</wp:posOffset>
            </wp:positionV>
            <wp:extent cx="289560" cy="259200"/>
            <wp:effectExtent l="0" t="0" r="0" b="762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D133D">
        <w:t>Benha</w:t>
      </w:r>
      <w:proofErr w:type="spellEnd"/>
      <w:r w:rsidR="00DD133D">
        <w:t xml:space="preserve"> University, Egypt</w:t>
      </w:r>
    </w:p>
    <w:p w14:paraId="18F86228" w14:textId="3AD7DF79" w:rsidR="00DD133D" w:rsidRPr="00BF2D6F" w:rsidRDefault="00DD133D" w:rsidP="009A76D6">
      <w:pPr>
        <w:pStyle w:val="ListParagraph"/>
        <w:spacing w:line="276" w:lineRule="auto"/>
        <w:ind w:firstLine="709"/>
        <w:rPr>
          <w:rStyle w:val="Hyperlink"/>
          <w:rFonts w:asciiTheme="majorHAnsi" w:hAnsiTheme="majorHAnsi" w:cstheme="majorHAnsi"/>
        </w:rPr>
      </w:pPr>
      <w:r w:rsidRPr="00BF2D6F">
        <w:rPr>
          <w:rStyle w:val="Hyperlink"/>
          <w:rFonts w:asciiTheme="majorHAnsi" w:hAnsiTheme="majorHAnsi" w:cstheme="majorHAnsi"/>
        </w:rPr>
        <w:t>G</w:t>
      </w:r>
      <w:hyperlink r:id="rId22" w:history="1">
        <w:r w:rsidRPr="00BF2D6F">
          <w:rPr>
            <w:rStyle w:val="Hyperlink"/>
            <w:rFonts w:asciiTheme="majorHAnsi" w:hAnsiTheme="majorHAnsi" w:cstheme="majorHAnsi"/>
          </w:rPr>
          <w:t xml:space="preserve">oogle </w:t>
        </w:r>
        <w:proofErr w:type="spellStart"/>
        <w:r w:rsidRPr="00BF2D6F">
          <w:rPr>
            <w:rStyle w:val="Hyperlink"/>
            <w:rFonts w:asciiTheme="majorHAnsi" w:hAnsiTheme="majorHAnsi" w:cstheme="majorHAnsi"/>
          </w:rPr>
          <w:t>Schoolar</w:t>
        </w:r>
        <w:proofErr w:type="spellEnd"/>
      </w:hyperlink>
    </w:p>
    <w:p w14:paraId="12608768" w14:textId="32DE5AF1" w:rsidR="00DA4DE3" w:rsidRDefault="00195D89" w:rsidP="009A76D6">
      <w:pPr>
        <w:pStyle w:val="ListParagraph"/>
        <w:spacing w:line="276" w:lineRule="auto"/>
        <w:ind w:firstLine="709"/>
      </w:pPr>
      <w:r w:rsidRPr="008F3F14">
        <w:rPr>
          <w:noProof/>
        </w:rPr>
        <w:drawing>
          <wp:anchor distT="0" distB="0" distL="114300" distR="114300" simplePos="0" relativeHeight="251673600" behindDoc="0" locked="0" layoutInCell="1" allowOverlap="1" wp14:anchorId="12E9B557" wp14:editId="621726A1">
            <wp:simplePos x="0" y="0"/>
            <wp:positionH relativeFrom="column">
              <wp:posOffset>525780</wp:posOffset>
            </wp:positionH>
            <wp:positionV relativeFrom="paragraph">
              <wp:posOffset>137160</wp:posOffset>
            </wp:positionV>
            <wp:extent cx="289560" cy="302722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49E89" w14:textId="175C97C8" w:rsidR="005E5156" w:rsidRPr="00BF2D6F" w:rsidRDefault="000875E3" w:rsidP="009A76D6">
      <w:pPr>
        <w:pStyle w:val="ListParagraph"/>
        <w:spacing w:line="276" w:lineRule="auto"/>
        <w:ind w:firstLine="709"/>
        <w:rPr>
          <w:rStyle w:val="Hyperlink"/>
          <w:rFonts w:asciiTheme="majorHAnsi" w:hAnsiTheme="majorHAnsi" w:cstheme="majorHAnsi"/>
        </w:rPr>
      </w:pPr>
      <w:hyperlink r:id="rId23" w:history="1">
        <w:r w:rsidR="00BF2D6F" w:rsidRPr="00BF2D6F">
          <w:rPr>
            <w:rStyle w:val="Hyperlink"/>
            <w:rFonts w:asciiTheme="majorHAnsi" w:hAnsiTheme="majorHAnsi" w:cstheme="majorHAnsi"/>
          </w:rPr>
          <w:t>abdelhameed.nagy@fsc.bu.edu.eg</w:t>
        </w:r>
      </w:hyperlink>
    </w:p>
    <w:sectPr w:rsidR="005E5156" w:rsidRPr="00BF2D6F" w:rsidSect="000979C6">
      <w:headerReference w:type="first" r:id="rId24"/>
      <w:pgSz w:w="12240" w:h="15840" w:code="1"/>
      <w:pgMar w:top="284" w:right="1440" w:bottom="284" w:left="2160" w:header="431" w:footer="6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01F7C" w14:textId="77777777" w:rsidR="000875E3" w:rsidRDefault="000875E3" w:rsidP="00F534FB">
      <w:pPr>
        <w:spacing w:after="0"/>
      </w:pPr>
      <w:r>
        <w:separator/>
      </w:r>
    </w:p>
  </w:endnote>
  <w:endnote w:type="continuationSeparator" w:id="0">
    <w:p w14:paraId="48780505" w14:textId="77777777" w:rsidR="000875E3" w:rsidRDefault="000875E3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Sans10-Regular">
    <w:altName w:val="Times New Roman"/>
    <w:panose1 w:val="00000000000000000000"/>
    <w:charset w:val="00"/>
    <w:family w:val="roman"/>
    <w:notTrueType/>
    <w:pitch w:val="default"/>
  </w:font>
  <w:font w:name="LMSans10-Bold">
    <w:altName w:val="Times New Roman"/>
    <w:panose1 w:val="00000000000000000000"/>
    <w:charset w:val="00"/>
    <w:family w:val="roman"/>
    <w:notTrueType/>
    <w:pitch w:val="default"/>
  </w:font>
  <w:font w:name="MarVoSy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68FC3" w14:textId="77777777" w:rsidR="000875E3" w:rsidRDefault="000875E3" w:rsidP="00F534FB">
      <w:pPr>
        <w:spacing w:after="0"/>
      </w:pPr>
      <w:r>
        <w:separator/>
      </w:r>
    </w:p>
  </w:footnote>
  <w:footnote w:type="continuationSeparator" w:id="0">
    <w:p w14:paraId="2B7BFB51" w14:textId="77777777" w:rsidR="000875E3" w:rsidRDefault="000875E3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77DB" w14:textId="77777777" w:rsidR="005324B1" w:rsidRDefault="00532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D92F88" wp14:editId="4B01644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6CA05DF" id="Rectangle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AA027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55D5FBE"/>
    <w:multiLevelType w:val="hybridMultilevel"/>
    <w:tmpl w:val="85F2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56143"/>
    <w:multiLevelType w:val="hybridMultilevel"/>
    <w:tmpl w:val="2F24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FC4DC8"/>
    <w:multiLevelType w:val="hybridMultilevel"/>
    <w:tmpl w:val="83DADFB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307259E"/>
    <w:multiLevelType w:val="hybridMultilevel"/>
    <w:tmpl w:val="CFAA39E6"/>
    <w:lvl w:ilvl="0" w:tplc="AA7E2B0A">
      <w:numFmt w:val="bullet"/>
      <w:lvlText w:val=""/>
      <w:lvlJc w:val="left"/>
      <w:pPr>
        <w:ind w:left="1601" w:hanging="360"/>
      </w:pPr>
      <w:rPr>
        <w:rFonts w:hint="default"/>
        <w:w w:val="99"/>
        <w:lang w:val="en-US" w:eastAsia="en-US" w:bidi="en-US"/>
      </w:rPr>
    </w:lvl>
    <w:lvl w:ilvl="1" w:tplc="8F0AFA1C">
      <w:numFmt w:val="bullet"/>
      <w:lvlText w:val=""/>
      <w:lvlJc w:val="left"/>
      <w:pPr>
        <w:ind w:left="3103" w:hanging="360"/>
      </w:pPr>
      <w:rPr>
        <w:rFonts w:hint="default"/>
        <w:w w:val="100"/>
        <w:lang w:val="en-US" w:eastAsia="en-US" w:bidi="en-US"/>
      </w:rPr>
    </w:lvl>
    <w:lvl w:ilvl="2" w:tplc="CE449834">
      <w:start w:val="1"/>
      <w:numFmt w:val="decimal"/>
      <w:lvlText w:val="%3."/>
      <w:lvlJc w:val="left"/>
      <w:pPr>
        <w:ind w:left="42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87D6996A">
      <w:numFmt w:val="bullet"/>
      <w:lvlText w:val="•"/>
      <w:lvlJc w:val="left"/>
      <w:pPr>
        <w:ind w:left="5137" w:hanging="360"/>
      </w:pPr>
      <w:rPr>
        <w:rFonts w:hint="default"/>
        <w:lang w:val="en-US" w:eastAsia="en-US" w:bidi="en-US"/>
      </w:rPr>
    </w:lvl>
    <w:lvl w:ilvl="4" w:tplc="19703BCC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en-US"/>
      </w:rPr>
    </w:lvl>
    <w:lvl w:ilvl="5" w:tplc="55EE15EE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en-US"/>
      </w:rPr>
    </w:lvl>
    <w:lvl w:ilvl="6" w:tplc="B9488890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en-US"/>
      </w:rPr>
    </w:lvl>
    <w:lvl w:ilvl="7" w:tplc="974E38BE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  <w:lvl w:ilvl="8" w:tplc="315CDECC">
      <w:numFmt w:val="bullet"/>
      <w:lvlText w:val="•"/>
      <w:lvlJc w:val="left"/>
      <w:pPr>
        <w:ind w:left="9825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1D36168"/>
    <w:multiLevelType w:val="multilevel"/>
    <w:tmpl w:val="D5F261D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24022593"/>
    <w:multiLevelType w:val="hybridMultilevel"/>
    <w:tmpl w:val="6A4A2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065B8"/>
    <w:multiLevelType w:val="multilevel"/>
    <w:tmpl w:val="91165D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C4C4C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34002838"/>
    <w:multiLevelType w:val="hybridMultilevel"/>
    <w:tmpl w:val="3EFE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F5AAD"/>
    <w:multiLevelType w:val="hybridMultilevel"/>
    <w:tmpl w:val="E3CCA7D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1533C34"/>
    <w:multiLevelType w:val="hybridMultilevel"/>
    <w:tmpl w:val="2178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A2B94"/>
    <w:multiLevelType w:val="hybridMultilevel"/>
    <w:tmpl w:val="F03606D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1A52A4A"/>
    <w:multiLevelType w:val="hybridMultilevel"/>
    <w:tmpl w:val="6980DC72"/>
    <w:lvl w:ilvl="0" w:tplc="A4363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4C4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8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23"/>
  </w:num>
  <w:num w:numId="17">
    <w:abstractNumId w:val="21"/>
  </w:num>
  <w:num w:numId="18">
    <w:abstractNumId w:val="16"/>
  </w:num>
  <w:num w:numId="19">
    <w:abstractNumId w:val="17"/>
  </w:num>
  <w:num w:numId="20">
    <w:abstractNumId w:val="24"/>
  </w:num>
  <w:num w:numId="21">
    <w:abstractNumId w:val="14"/>
  </w:num>
  <w:num w:numId="22">
    <w:abstractNumId w:val="15"/>
  </w:num>
  <w:num w:numId="23">
    <w:abstractNumId w:val="22"/>
  </w:num>
  <w:num w:numId="24">
    <w:abstractNumId w:val="16"/>
  </w:num>
  <w:num w:numId="25">
    <w:abstractNumId w:val="16"/>
  </w:num>
  <w:num w:numId="26">
    <w:abstractNumId w:val="20"/>
  </w:num>
  <w:num w:numId="27">
    <w:abstractNumId w:val="16"/>
  </w:num>
  <w:num w:numId="28">
    <w:abstractNumId w:val="12"/>
  </w:num>
  <w:num w:numId="29">
    <w:abstractNumId w:val="16"/>
  </w:num>
  <w:num w:numId="30">
    <w:abstractNumId w:val="10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zU0MjY2MbK0tLRQ0lEKTi0uzszPAykwrAUAhVctUCwAAAA="/>
  </w:docVars>
  <w:rsids>
    <w:rsidRoot w:val="00854010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4273"/>
    <w:rsid w:val="00056FE7"/>
    <w:rsid w:val="000570FF"/>
    <w:rsid w:val="00057244"/>
    <w:rsid w:val="00061C1E"/>
    <w:rsid w:val="0006454B"/>
    <w:rsid w:val="00075B13"/>
    <w:rsid w:val="000875E3"/>
    <w:rsid w:val="00092692"/>
    <w:rsid w:val="00096203"/>
    <w:rsid w:val="000979C6"/>
    <w:rsid w:val="000A0229"/>
    <w:rsid w:val="000C5615"/>
    <w:rsid w:val="000E24AC"/>
    <w:rsid w:val="000E4A73"/>
    <w:rsid w:val="000F357E"/>
    <w:rsid w:val="000F79EA"/>
    <w:rsid w:val="00116912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0406"/>
    <w:rsid w:val="00182F07"/>
    <w:rsid w:val="001858BD"/>
    <w:rsid w:val="00192573"/>
    <w:rsid w:val="00194A3D"/>
    <w:rsid w:val="00195D89"/>
    <w:rsid w:val="00197261"/>
    <w:rsid w:val="001A0F58"/>
    <w:rsid w:val="001A2A99"/>
    <w:rsid w:val="001A6641"/>
    <w:rsid w:val="001B0811"/>
    <w:rsid w:val="001B3B5F"/>
    <w:rsid w:val="001B720C"/>
    <w:rsid w:val="001C0DEE"/>
    <w:rsid w:val="001C22D2"/>
    <w:rsid w:val="001C3957"/>
    <w:rsid w:val="001C46E5"/>
    <w:rsid w:val="001C77A3"/>
    <w:rsid w:val="001E08A4"/>
    <w:rsid w:val="001E7CAD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64B4E"/>
    <w:rsid w:val="00275C94"/>
    <w:rsid w:val="00277491"/>
    <w:rsid w:val="00277638"/>
    <w:rsid w:val="0028164F"/>
    <w:rsid w:val="002823BE"/>
    <w:rsid w:val="00297ED0"/>
    <w:rsid w:val="002A0C91"/>
    <w:rsid w:val="002A4EDA"/>
    <w:rsid w:val="002B01E3"/>
    <w:rsid w:val="002B3FC8"/>
    <w:rsid w:val="002C2648"/>
    <w:rsid w:val="002F10E7"/>
    <w:rsid w:val="002F18F5"/>
    <w:rsid w:val="002F69E4"/>
    <w:rsid w:val="00300A98"/>
    <w:rsid w:val="0030724A"/>
    <w:rsid w:val="003100C7"/>
    <w:rsid w:val="00316CE4"/>
    <w:rsid w:val="00323C3F"/>
    <w:rsid w:val="003279A4"/>
    <w:rsid w:val="00337114"/>
    <w:rsid w:val="0035004C"/>
    <w:rsid w:val="00355235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015E"/>
    <w:rsid w:val="004113D8"/>
    <w:rsid w:val="00416463"/>
    <w:rsid w:val="004220F9"/>
    <w:rsid w:val="00423827"/>
    <w:rsid w:val="00437B8B"/>
    <w:rsid w:val="004606A8"/>
    <w:rsid w:val="00465113"/>
    <w:rsid w:val="00467F3F"/>
    <w:rsid w:val="004727C2"/>
    <w:rsid w:val="00476144"/>
    <w:rsid w:val="00487059"/>
    <w:rsid w:val="004915EA"/>
    <w:rsid w:val="004A4493"/>
    <w:rsid w:val="004B649E"/>
    <w:rsid w:val="004B6A2A"/>
    <w:rsid w:val="004C0172"/>
    <w:rsid w:val="004C1AF6"/>
    <w:rsid w:val="004C389B"/>
    <w:rsid w:val="004C5C49"/>
    <w:rsid w:val="004D0521"/>
    <w:rsid w:val="004D128F"/>
    <w:rsid w:val="004D2B08"/>
    <w:rsid w:val="004D3EB1"/>
    <w:rsid w:val="004D465D"/>
    <w:rsid w:val="004E2794"/>
    <w:rsid w:val="004E77A5"/>
    <w:rsid w:val="004F1057"/>
    <w:rsid w:val="004F199F"/>
    <w:rsid w:val="00500940"/>
    <w:rsid w:val="005106C0"/>
    <w:rsid w:val="005107B6"/>
    <w:rsid w:val="005247B7"/>
    <w:rsid w:val="005324B1"/>
    <w:rsid w:val="00535AFA"/>
    <w:rsid w:val="005372FA"/>
    <w:rsid w:val="00556337"/>
    <w:rsid w:val="005611C3"/>
    <w:rsid w:val="00562422"/>
    <w:rsid w:val="00565B06"/>
    <w:rsid w:val="00565E08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D21BE"/>
    <w:rsid w:val="005E088C"/>
    <w:rsid w:val="005E5156"/>
    <w:rsid w:val="005E56A0"/>
    <w:rsid w:val="005E6E43"/>
    <w:rsid w:val="005F4455"/>
    <w:rsid w:val="006104FF"/>
    <w:rsid w:val="00614B7C"/>
    <w:rsid w:val="0062239B"/>
    <w:rsid w:val="00622B67"/>
    <w:rsid w:val="00625B8A"/>
    <w:rsid w:val="00644D4E"/>
    <w:rsid w:val="00646D01"/>
    <w:rsid w:val="006523FA"/>
    <w:rsid w:val="00655AE0"/>
    <w:rsid w:val="00662BC5"/>
    <w:rsid w:val="00663536"/>
    <w:rsid w:val="006648D4"/>
    <w:rsid w:val="006732AC"/>
    <w:rsid w:val="00673F18"/>
    <w:rsid w:val="00676CEB"/>
    <w:rsid w:val="00683A86"/>
    <w:rsid w:val="0069300B"/>
    <w:rsid w:val="006A4C72"/>
    <w:rsid w:val="006D65F8"/>
    <w:rsid w:val="006F0C8E"/>
    <w:rsid w:val="006F4D23"/>
    <w:rsid w:val="00701BB8"/>
    <w:rsid w:val="0071328F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B42FB"/>
    <w:rsid w:val="007C0E0E"/>
    <w:rsid w:val="007C153D"/>
    <w:rsid w:val="007C333C"/>
    <w:rsid w:val="007C34A8"/>
    <w:rsid w:val="007D5270"/>
    <w:rsid w:val="007E1B28"/>
    <w:rsid w:val="007E7052"/>
    <w:rsid w:val="007F71A4"/>
    <w:rsid w:val="008030EE"/>
    <w:rsid w:val="00812148"/>
    <w:rsid w:val="00814B43"/>
    <w:rsid w:val="00814FA5"/>
    <w:rsid w:val="0083016A"/>
    <w:rsid w:val="00846AAE"/>
    <w:rsid w:val="00854010"/>
    <w:rsid w:val="00867081"/>
    <w:rsid w:val="00870D23"/>
    <w:rsid w:val="008978E8"/>
    <w:rsid w:val="008A02C4"/>
    <w:rsid w:val="008A49A0"/>
    <w:rsid w:val="008A56C3"/>
    <w:rsid w:val="008A6538"/>
    <w:rsid w:val="008A796D"/>
    <w:rsid w:val="008D4FC8"/>
    <w:rsid w:val="008D5A80"/>
    <w:rsid w:val="008E5483"/>
    <w:rsid w:val="008E6E52"/>
    <w:rsid w:val="008F3F14"/>
    <w:rsid w:val="008F4532"/>
    <w:rsid w:val="00923F80"/>
    <w:rsid w:val="00924A74"/>
    <w:rsid w:val="00933CCA"/>
    <w:rsid w:val="00935A7E"/>
    <w:rsid w:val="0093795C"/>
    <w:rsid w:val="009411E8"/>
    <w:rsid w:val="00945678"/>
    <w:rsid w:val="00952C89"/>
    <w:rsid w:val="009540F4"/>
    <w:rsid w:val="00956B75"/>
    <w:rsid w:val="009918BB"/>
    <w:rsid w:val="009931F7"/>
    <w:rsid w:val="00994768"/>
    <w:rsid w:val="009A3F4C"/>
    <w:rsid w:val="009A76D6"/>
    <w:rsid w:val="009B4952"/>
    <w:rsid w:val="009C63EE"/>
    <w:rsid w:val="009D0878"/>
    <w:rsid w:val="009D449D"/>
    <w:rsid w:val="009E62E6"/>
    <w:rsid w:val="009E65EC"/>
    <w:rsid w:val="009E6890"/>
    <w:rsid w:val="009F1247"/>
    <w:rsid w:val="009F2058"/>
    <w:rsid w:val="009F391D"/>
    <w:rsid w:val="00A1144C"/>
    <w:rsid w:val="00A1329C"/>
    <w:rsid w:val="00A25023"/>
    <w:rsid w:val="00A2760D"/>
    <w:rsid w:val="00A42CE4"/>
    <w:rsid w:val="00A56B81"/>
    <w:rsid w:val="00A60C21"/>
    <w:rsid w:val="00A6314E"/>
    <w:rsid w:val="00A77B4D"/>
    <w:rsid w:val="00A8052D"/>
    <w:rsid w:val="00A9077F"/>
    <w:rsid w:val="00A9317D"/>
    <w:rsid w:val="00AA04BD"/>
    <w:rsid w:val="00AA276C"/>
    <w:rsid w:val="00AA39C0"/>
    <w:rsid w:val="00AB0188"/>
    <w:rsid w:val="00AB4357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532F"/>
    <w:rsid w:val="00B468E2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BF2D6F"/>
    <w:rsid w:val="00C0155C"/>
    <w:rsid w:val="00C12F87"/>
    <w:rsid w:val="00C3233C"/>
    <w:rsid w:val="00C3763A"/>
    <w:rsid w:val="00C40760"/>
    <w:rsid w:val="00C437B5"/>
    <w:rsid w:val="00C477DD"/>
    <w:rsid w:val="00C5177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07CD"/>
    <w:rsid w:val="00CC1E5C"/>
    <w:rsid w:val="00CD1043"/>
    <w:rsid w:val="00CE2C76"/>
    <w:rsid w:val="00D01531"/>
    <w:rsid w:val="00D046EF"/>
    <w:rsid w:val="00D22E33"/>
    <w:rsid w:val="00D35BBD"/>
    <w:rsid w:val="00D37FAD"/>
    <w:rsid w:val="00D4363C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A4DE3"/>
    <w:rsid w:val="00DB0B61"/>
    <w:rsid w:val="00DB3E0B"/>
    <w:rsid w:val="00DD133D"/>
    <w:rsid w:val="00DD2D34"/>
    <w:rsid w:val="00DD467E"/>
    <w:rsid w:val="00DD55B2"/>
    <w:rsid w:val="00DE136D"/>
    <w:rsid w:val="00DE4136"/>
    <w:rsid w:val="00DE4550"/>
    <w:rsid w:val="00DE6534"/>
    <w:rsid w:val="00DF0F24"/>
    <w:rsid w:val="00DF38BA"/>
    <w:rsid w:val="00DF7CF5"/>
    <w:rsid w:val="00DF7F4F"/>
    <w:rsid w:val="00E066EE"/>
    <w:rsid w:val="00E07D28"/>
    <w:rsid w:val="00E30CB9"/>
    <w:rsid w:val="00E379DC"/>
    <w:rsid w:val="00E46808"/>
    <w:rsid w:val="00E5521B"/>
    <w:rsid w:val="00E564DF"/>
    <w:rsid w:val="00E61D86"/>
    <w:rsid w:val="00E61FB1"/>
    <w:rsid w:val="00E63862"/>
    <w:rsid w:val="00E64F53"/>
    <w:rsid w:val="00E665C1"/>
    <w:rsid w:val="00E72DA3"/>
    <w:rsid w:val="00E8577F"/>
    <w:rsid w:val="00E97BD9"/>
    <w:rsid w:val="00EA0BCD"/>
    <w:rsid w:val="00EE0848"/>
    <w:rsid w:val="00F03B1E"/>
    <w:rsid w:val="00F03F2C"/>
    <w:rsid w:val="00F1202D"/>
    <w:rsid w:val="00F217AB"/>
    <w:rsid w:val="00F24E34"/>
    <w:rsid w:val="00F35A06"/>
    <w:rsid w:val="00F435D3"/>
    <w:rsid w:val="00F46425"/>
    <w:rsid w:val="00F5078D"/>
    <w:rsid w:val="00F534FB"/>
    <w:rsid w:val="00F56FFE"/>
    <w:rsid w:val="00F70677"/>
    <w:rsid w:val="00F904FC"/>
    <w:rsid w:val="00F935BF"/>
    <w:rsid w:val="00F94EB5"/>
    <w:rsid w:val="00FA4359"/>
    <w:rsid w:val="00FA4C84"/>
    <w:rsid w:val="00FB0F18"/>
    <w:rsid w:val="00FC00CE"/>
    <w:rsid w:val="00FC3701"/>
    <w:rsid w:val="00FE18B2"/>
    <w:rsid w:val="00FE7443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0F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C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36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character" w:customStyle="1" w:styleId="fontstyle01">
    <w:name w:val="fontstyle01"/>
    <w:basedOn w:val="DefaultParagraphFont"/>
    <w:rsid w:val="00487059"/>
    <w:rPr>
      <w:rFonts w:ascii="LMSans10-Regular" w:hAnsi="LMSans10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87059"/>
    <w:rPr>
      <w:rFonts w:ascii="LMSans10-Bold" w:hAnsi="LMSans10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487059"/>
    <w:rPr>
      <w:rFonts w:ascii="MarVoSym" w:hAnsi="MarVoSym" w:hint="default"/>
      <w:b w:val="0"/>
      <w:bCs w:val="0"/>
      <w:i w:val="0"/>
      <w:iCs w:val="0"/>
      <w:color w:val="3873B2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7059"/>
    <w:rPr>
      <w:color w:val="886288" w:themeColor="hyperlink"/>
      <w:u w:val="single"/>
    </w:rPr>
  </w:style>
  <w:style w:type="paragraph" w:styleId="ListParagraph">
    <w:name w:val="List Paragraph"/>
    <w:basedOn w:val="Normal"/>
    <w:uiPriority w:val="1"/>
    <w:unhideWhenUsed/>
    <w:qFormat/>
    <w:rsid w:val="006732AC"/>
    <w:pPr>
      <w:ind w:left="720"/>
      <w:contextualSpacing/>
    </w:pPr>
  </w:style>
  <w:style w:type="character" w:customStyle="1" w:styleId="fontstyle11">
    <w:name w:val="fontstyle11"/>
    <w:basedOn w:val="DefaultParagraphFont"/>
    <w:rsid w:val="007E1B28"/>
    <w:rPr>
      <w:rFonts w:ascii="MarVoSym" w:hAnsi="MarVoSym" w:hint="default"/>
      <w:b w:val="0"/>
      <w:bCs w:val="0"/>
      <w:i w:val="0"/>
      <w:iCs w:val="0"/>
      <w:color w:val="3873B2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C21"/>
    <w:rPr>
      <w:rFonts w:asciiTheme="majorHAnsi" w:eastAsiaTheme="majorEastAsia" w:hAnsiTheme="majorHAnsi" w:cstheme="majorBidi"/>
      <w:color w:val="593368" w:themeColor="accent1" w:themeShade="BF"/>
    </w:rPr>
  </w:style>
  <w:style w:type="character" w:styleId="Strong">
    <w:name w:val="Strong"/>
    <w:basedOn w:val="DefaultParagraphFont"/>
    <w:uiPriority w:val="22"/>
    <w:qFormat/>
    <w:rsid w:val="0041015E"/>
    <w:rPr>
      <w:b/>
      <w:bCs/>
    </w:rPr>
  </w:style>
  <w:style w:type="table" w:customStyle="1" w:styleId="TableGridLight1">
    <w:name w:val="Table Grid Light1"/>
    <w:basedOn w:val="TableNormal"/>
    <w:next w:val="TableGridLight"/>
    <w:uiPriority w:val="40"/>
    <w:rsid w:val="002A0C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68E2"/>
    <w:rPr>
      <w:color w:val="806C0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8E2"/>
    <w:rPr>
      <w:color w:val="605E5C"/>
      <w:shd w:val="clear" w:color="auto" w:fill="E1DFDD"/>
    </w:rPr>
  </w:style>
  <w:style w:type="table" w:customStyle="1" w:styleId="TableGridLight11">
    <w:name w:val="Table Grid Light11"/>
    <w:basedOn w:val="TableNormal"/>
    <w:next w:val="TableGridLight"/>
    <w:uiPriority w:val="40"/>
    <w:rsid w:val="000C561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53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inkedin.com/in/sara-maher-7a9a44b1/" TargetMode="External"/><Relationship Id="rId18" Type="http://schemas.openxmlformats.org/officeDocument/2006/relationships/image" Target="media/image3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mloey@fci.bu.edu.eg" TargetMode="External"/><Relationship Id="rId7" Type="http://schemas.openxmlformats.org/officeDocument/2006/relationships/styles" Target="styles.xml"/><Relationship Id="rId12" Type="http://schemas.openxmlformats.org/officeDocument/2006/relationships/hyperlink" Target="https://github.com/saramahersalem" TargetMode="External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mailto:abdelhameed.nagy@fsc.bu.edu.eg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cholar.google.com.eg/citations?hl=en&amp;user=j-zuMA8AAAAJ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searchgate.net/profile/Sara_Maher9" TargetMode="External"/><Relationship Id="rId22" Type="http://schemas.openxmlformats.org/officeDocument/2006/relationships/hyperlink" Target="https://scholar.google.com/citations?user=5yKt1icAAAAJ&amp;hl=en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Maher\AppData\Roaming\Microsoft\Templates\Student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F0D59DD3C244C999EB1A721699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93CA-CFC4-446B-910D-262A5BEE08B1}"/>
      </w:docPartPr>
      <w:docPartBody>
        <w:p w:rsidR="00873A8B" w:rsidRDefault="009D5995">
          <w:pPr>
            <w:pStyle w:val="91F0D59DD3C244C999EB1A7216993269"/>
          </w:pPr>
          <w:r w:rsidRPr="009D0878">
            <w:t>Address</w:t>
          </w:r>
        </w:p>
      </w:docPartBody>
    </w:docPart>
    <w:docPart>
      <w:docPartPr>
        <w:name w:val="F45DDD1DC99B4B4689615F22294D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A764-F8C1-471B-BC78-E415D188EFAE}"/>
      </w:docPartPr>
      <w:docPartBody>
        <w:p w:rsidR="00873A8B" w:rsidRDefault="009D5995">
          <w:pPr>
            <w:pStyle w:val="F45DDD1DC99B4B4689615F22294D6964"/>
          </w:pPr>
          <w:r w:rsidRPr="009D0878">
            <w:t>Phone</w:t>
          </w:r>
        </w:p>
      </w:docPartBody>
    </w:docPart>
    <w:docPart>
      <w:docPartPr>
        <w:name w:val="E9DD62201945420BA33F0CD63E64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46A3-2327-4B92-866B-69B62D294015}"/>
      </w:docPartPr>
      <w:docPartBody>
        <w:p w:rsidR="00873A8B" w:rsidRDefault="009D5995">
          <w:pPr>
            <w:pStyle w:val="E9DD62201945420BA33F0CD63E6460B8"/>
          </w:pPr>
          <w:r w:rsidRPr="00565B06">
            <w:t>Education</w:t>
          </w:r>
        </w:p>
      </w:docPartBody>
    </w:docPart>
    <w:docPart>
      <w:docPartPr>
        <w:name w:val="F916AF15E1B141AB90388A514549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E994-9784-4A6A-AD87-A46D2D007596}"/>
      </w:docPartPr>
      <w:docPartBody>
        <w:p w:rsidR="00873A8B" w:rsidRDefault="009D5995">
          <w:pPr>
            <w:pStyle w:val="F916AF15E1B141AB90388A514549F91C"/>
          </w:pPr>
          <w:r w:rsidRPr="00565B06">
            <w:t>Experience</w:t>
          </w:r>
        </w:p>
      </w:docPartBody>
    </w:docPart>
    <w:docPart>
      <w:docPartPr>
        <w:name w:val="6F283A94AECE4FC5AD95CD194B59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684A-0AC1-4C93-BF51-BF1B4FFF8FCB}"/>
      </w:docPartPr>
      <w:docPartBody>
        <w:p w:rsidR="00873A8B" w:rsidRDefault="009D5995">
          <w:pPr>
            <w:pStyle w:val="6F283A94AECE4FC5AD95CD194B59C669"/>
          </w:pPr>
          <w:r w:rsidRPr="00565B06">
            <w:t>Skills</w:t>
          </w:r>
        </w:p>
      </w:docPartBody>
    </w:docPart>
    <w:docPart>
      <w:docPartPr>
        <w:name w:val="048F3081225C4AB498991EC0E5D3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56C4-3E15-4C20-B956-E81F724715ED}"/>
      </w:docPartPr>
      <w:docPartBody>
        <w:p w:rsidR="00710920" w:rsidRDefault="00A561D8" w:rsidP="00A561D8">
          <w:pPr>
            <w:pStyle w:val="048F3081225C4AB498991EC0E5D3A488"/>
          </w:pPr>
          <w:r w:rsidRPr="009D0878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Sans10-Regular">
    <w:altName w:val="Times New Roman"/>
    <w:panose1 w:val="00000000000000000000"/>
    <w:charset w:val="00"/>
    <w:family w:val="roman"/>
    <w:notTrueType/>
    <w:pitch w:val="default"/>
  </w:font>
  <w:font w:name="LMSans10-Bold">
    <w:altName w:val="Times New Roman"/>
    <w:panose1 w:val="00000000000000000000"/>
    <w:charset w:val="00"/>
    <w:family w:val="roman"/>
    <w:notTrueType/>
    <w:pitch w:val="default"/>
  </w:font>
  <w:font w:name="MarVoSy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1F"/>
    <w:rsid w:val="0034611A"/>
    <w:rsid w:val="0064317C"/>
    <w:rsid w:val="00710920"/>
    <w:rsid w:val="00873A8B"/>
    <w:rsid w:val="009D5995"/>
    <w:rsid w:val="00A561D8"/>
    <w:rsid w:val="00D53823"/>
    <w:rsid w:val="00E538A5"/>
    <w:rsid w:val="00F2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EEEDFD16764699ADA8B58238050148">
    <w:name w:val="94EEEDFD16764699ADA8B58238050148"/>
  </w:style>
  <w:style w:type="paragraph" w:customStyle="1" w:styleId="7421B7F264304F1F97C217CF79CE7738">
    <w:name w:val="7421B7F264304F1F97C217CF79CE7738"/>
  </w:style>
  <w:style w:type="paragraph" w:customStyle="1" w:styleId="91F0D59DD3C244C999EB1A7216993269">
    <w:name w:val="91F0D59DD3C244C999EB1A7216993269"/>
  </w:style>
  <w:style w:type="paragraph" w:customStyle="1" w:styleId="F45DDD1DC99B4B4689615F22294D6964">
    <w:name w:val="F45DDD1DC99B4B4689615F22294D6964"/>
  </w:style>
  <w:style w:type="paragraph" w:customStyle="1" w:styleId="1B374A99369A4FBB999163E9015B31B0">
    <w:name w:val="1B374A99369A4FBB999163E9015B31B0"/>
  </w:style>
  <w:style w:type="paragraph" w:customStyle="1" w:styleId="EEBE98EF56224676BFE0F3370A1CA4B6">
    <w:name w:val="EEBE98EF56224676BFE0F3370A1CA4B6"/>
  </w:style>
  <w:style w:type="paragraph" w:customStyle="1" w:styleId="8C3983B5D1B040B0BF7F403311A51831">
    <w:name w:val="8C3983B5D1B040B0BF7F403311A51831"/>
  </w:style>
  <w:style w:type="paragraph" w:customStyle="1" w:styleId="02FA20CA7B3D4F71AD0590F12C298663">
    <w:name w:val="02FA20CA7B3D4F71AD0590F12C298663"/>
  </w:style>
  <w:style w:type="paragraph" w:customStyle="1" w:styleId="AE7EC68F07D94EC0B0528169DF834BA0">
    <w:name w:val="AE7EC68F07D94EC0B0528169DF834BA0"/>
  </w:style>
  <w:style w:type="paragraph" w:customStyle="1" w:styleId="E9DD62201945420BA33F0CD63E6460B8">
    <w:name w:val="E9DD62201945420BA33F0CD63E6460B8"/>
  </w:style>
  <w:style w:type="paragraph" w:customStyle="1" w:styleId="375A58EFB6A04B5596D4BAA5324EEFFB">
    <w:name w:val="375A58EFB6A04B5596D4BAA5324EEFFB"/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91FFCC3EDF9D4D85B412939985401FC3">
    <w:name w:val="91FFCC3EDF9D4D85B412939985401FC3"/>
  </w:style>
  <w:style w:type="paragraph" w:customStyle="1" w:styleId="E56E89CB876A4E468793C945D3857E57">
    <w:name w:val="E56E89CB876A4E468793C945D3857E57"/>
  </w:style>
  <w:style w:type="paragraph" w:customStyle="1" w:styleId="0BEB43F541204BAFBDEE939C58BA6AC7">
    <w:name w:val="0BEB43F541204BAFBDEE939C58BA6AC7"/>
  </w:style>
  <w:style w:type="paragraph" w:customStyle="1" w:styleId="7BDC10CBDBF741F8BC227A0814CCAC5E">
    <w:name w:val="7BDC10CBDBF741F8BC227A0814CCAC5E"/>
  </w:style>
  <w:style w:type="paragraph" w:customStyle="1" w:styleId="B932A23F49BB4728B03A1C5DFD9A4BF8">
    <w:name w:val="B932A23F49BB4728B03A1C5DFD9A4BF8"/>
  </w:style>
  <w:style w:type="paragraph" w:customStyle="1" w:styleId="BF7D20B36EA64A8CA5C06A46CC0BCB00">
    <w:name w:val="BF7D20B36EA64A8CA5C06A46CC0BCB00"/>
  </w:style>
  <w:style w:type="paragraph" w:customStyle="1" w:styleId="D97B34762EF540BDA943F702409D68D3">
    <w:name w:val="D97B34762EF540BDA943F702409D68D3"/>
  </w:style>
  <w:style w:type="paragraph" w:customStyle="1" w:styleId="F4728BC9610E4C258EDFEA113132C6D7">
    <w:name w:val="F4728BC9610E4C258EDFEA113132C6D7"/>
  </w:style>
  <w:style w:type="paragraph" w:customStyle="1" w:styleId="0976B06D18D24D408CEF936EB4D47E06">
    <w:name w:val="0976B06D18D24D408CEF936EB4D47E06"/>
  </w:style>
  <w:style w:type="paragraph" w:customStyle="1" w:styleId="F916AF15E1B141AB90388A514549F91C">
    <w:name w:val="F916AF15E1B141AB90388A514549F91C"/>
  </w:style>
  <w:style w:type="paragraph" w:customStyle="1" w:styleId="85163FC869094FE69C40DB4008716B37">
    <w:name w:val="85163FC869094FE69C40DB4008716B37"/>
  </w:style>
  <w:style w:type="paragraph" w:customStyle="1" w:styleId="EEFC0739BD53496F905A8D8FF3855BC0">
    <w:name w:val="EEFC0739BD53496F905A8D8FF3855BC0"/>
  </w:style>
  <w:style w:type="paragraph" w:customStyle="1" w:styleId="E4F2E123A36642EEB3A127F9A7257E35">
    <w:name w:val="E4F2E123A36642EEB3A127F9A7257E35"/>
  </w:style>
  <w:style w:type="paragraph" w:customStyle="1" w:styleId="FCAF429EACC941529E7E8894E871DCC9">
    <w:name w:val="FCAF429EACC941529E7E8894E871DCC9"/>
  </w:style>
  <w:style w:type="paragraph" w:customStyle="1" w:styleId="CDEEDB8B722E49BBAF4258165D515F2F">
    <w:name w:val="CDEEDB8B722E49BBAF4258165D515F2F"/>
  </w:style>
  <w:style w:type="paragraph" w:customStyle="1" w:styleId="BFAA50E43C0B4973964A5430D231A2CF">
    <w:name w:val="BFAA50E43C0B4973964A5430D231A2CF"/>
  </w:style>
  <w:style w:type="paragraph" w:customStyle="1" w:styleId="D8E65D3DA35542B6B2C34EF9050085B9">
    <w:name w:val="D8E65D3DA35542B6B2C34EF9050085B9"/>
  </w:style>
  <w:style w:type="paragraph" w:customStyle="1" w:styleId="31D5630992B04F31818FE7AD42F2CAC3">
    <w:name w:val="31D5630992B04F31818FE7AD42F2CAC3"/>
  </w:style>
  <w:style w:type="paragraph" w:customStyle="1" w:styleId="8C100A54D0094B04A6702F57DAE93B92">
    <w:name w:val="8C100A54D0094B04A6702F57DAE93B92"/>
  </w:style>
  <w:style w:type="paragraph" w:customStyle="1" w:styleId="7D3AE08DF9A84D1EB475FFB00A168E9D">
    <w:name w:val="7D3AE08DF9A84D1EB475FFB00A168E9D"/>
  </w:style>
  <w:style w:type="paragraph" w:customStyle="1" w:styleId="6F283A94AECE4FC5AD95CD194B59C669">
    <w:name w:val="6F283A94AECE4FC5AD95CD194B59C669"/>
  </w:style>
  <w:style w:type="paragraph" w:customStyle="1" w:styleId="15F4DEE3C30642C6AD7E1433CCFE7875">
    <w:name w:val="15F4DEE3C30642C6AD7E1433CCFE7875"/>
  </w:style>
  <w:style w:type="paragraph" w:customStyle="1" w:styleId="CE8868F499CB4729950AA13D20E8E8F2">
    <w:name w:val="CE8868F499CB4729950AA13D20E8E8F2"/>
  </w:style>
  <w:style w:type="paragraph" w:customStyle="1" w:styleId="D2A2784899CA419AB57ECFEC4FA4260D">
    <w:name w:val="D2A2784899CA419AB57ECFEC4FA4260D"/>
  </w:style>
  <w:style w:type="paragraph" w:customStyle="1" w:styleId="DB3ECFD405D04885961B8EDA1CFCCA0D">
    <w:name w:val="DB3ECFD405D04885961B8EDA1CFCCA0D"/>
  </w:style>
  <w:style w:type="paragraph" w:customStyle="1" w:styleId="6E5625AFB69848698AE3766205DDFFCF">
    <w:name w:val="6E5625AFB69848698AE3766205DDFFCF"/>
  </w:style>
  <w:style w:type="paragraph" w:customStyle="1" w:styleId="5F6D406C5CAB481F80F7DBD59784A084">
    <w:name w:val="5F6D406C5CAB481F80F7DBD59784A084"/>
  </w:style>
  <w:style w:type="paragraph" w:customStyle="1" w:styleId="868788790A8141E586EBE8C6C4485D01">
    <w:name w:val="868788790A8141E586EBE8C6C4485D01"/>
  </w:style>
  <w:style w:type="paragraph" w:customStyle="1" w:styleId="7BA62A6CBA974D968863265CCF3FD432">
    <w:name w:val="7BA62A6CBA974D968863265CCF3FD432"/>
    <w:rsid w:val="00F27C1F"/>
  </w:style>
  <w:style w:type="paragraph" w:customStyle="1" w:styleId="4036355CA81A4B1FADD4B33511A8D34E">
    <w:name w:val="4036355CA81A4B1FADD4B33511A8D34E"/>
    <w:rsid w:val="00F27C1F"/>
  </w:style>
  <w:style w:type="paragraph" w:customStyle="1" w:styleId="0602BFBD24924734A2503D3F11369C94">
    <w:name w:val="0602BFBD24924734A2503D3F11369C94"/>
    <w:rsid w:val="00F27C1F"/>
  </w:style>
  <w:style w:type="paragraph" w:customStyle="1" w:styleId="834E0EC06C9B459381BE2EE97481AB2F">
    <w:name w:val="834E0EC06C9B459381BE2EE97481AB2F"/>
    <w:rsid w:val="00873A8B"/>
  </w:style>
  <w:style w:type="paragraph" w:customStyle="1" w:styleId="28564A05F9EB4FEB8FF0700278A1C8EC">
    <w:name w:val="28564A05F9EB4FEB8FF0700278A1C8EC"/>
    <w:rsid w:val="00873A8B"/>
  </w:style>
  <w:style w:type="paragraph" w:customStyle="1" w:styleId="CCD69B55D31A4039822BB6D8185BC7D9">
    <w:name w:val="CCD69B55D31A4039822BB6D8185BC7D9"/>
    <w:rsid w:val="00873A8B"/>
  </w:style>
  <w:style w:type="paragraph" w:customStyle="1" w:styleId="F4E60E0EE0C640098AFF82920860156F">
    <w:name w:val="F4E60E0EE0C640098AFF82920860156F"/>
    <w:rsid w:val="00873A8B"/>
  </w:style>
  <w:style w:type="paragraph" w:customStyle="1" w:styleId="FC07B80FE95A49419B6D040E203732BC">
    <w:name w:val="FC07B80FE95A49419B6D040E203732BC"/>
    <w:rsid w:val="00873A8B"/>
  </w:style>
  <w:style w:type="paragraph" w:customStyle="1" w:styleId="048F3081225C4AB498991EC0E5D3A488">
    <w:name w:val="048F3081225C4AB498991EC0E5D3A488"/>
    <w:rsid w:val="00A561D8"/>
  </w:style>
  <w:style w:type="paragraph" w:customStyle="1" w:styleId="B3F8478ED5C64D0C91872A03E6B4A51F">
    <w:name w:val="B3F8478ED5C64D0C91872A03E6B4A51F"/>
    <w:rsid w:val="00A56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Benha, Kalyobiya, Egypt </CompanyAddress>
  <CompanyPhone>+2 (0111) 9042845 </CompanyPhone>
  <CompanyFax/>
  <CompanyEmail>sara.mohamed@fsc.bu.edu.eg 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3DD3B8D0-2B82-41AD-952B-82DE3BBA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design).dotx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2020-02-22T11:30:00Z</dcterms:created>
  <dcterms:modified xsi:type="dcterms:W3CDTF">2020-02-22T11:30:00Z</dcterms:modified>
  <cp:category/>
  <cp:contentStatus>Sara Maher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